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B" w:rsidRPr="00400697" w:rsidRDefault="006229F5">
      <w:pPr>
        <w:rPr>
          <w:rFonts w:ascii="Tahoma" w:hAnsi="Tahoma" w:cs="Tahoma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7232219" wp14:editId="4C210B8D">
            <wp:simplePos x="0" y="0"/>
            <wp:positionH relativeFrom="margin">
              <wp:posOffset>3895725</wp:posOffset>
            </wp:positionH>
            <wp:positionV relativeFrom="paragraph">
              <wp:posOffset>321945</wp:posOffset>
            </wp:positionV>
            <wp:extent cx="1957190" cy="1423670"/>
            <wp:effectExtent l="0" t="0" r="5080" b="5080"/>
            <wp:wrapNone/>
            <wp:docPr id="2" name="Picture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58" cy="14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147" w:rsidRDefault="00CC2DE3" w:rsidP="00B45147">
      <w:pPr>
        <w:rPr>
          <w:rFonts w:ascii="Tahoma" w:hAnsi="Tahoma" w:cs="Tahoma"/>
        </w:rPr>
      </w:pPr>
      <w:r>
        <w:rPr>
          <w:rFonts w:ascii="Tahoma" w:hAnsi="Tahoma" w:cs="Tahoma"/>
        </w:rPr>
        <w:t>Tuesday 7 November 2017</w:t>
      </w:r>
    </w:p>
    <w:p w:rsidR="00B45147" w:rsidRDefault="00B45147" w:rsidP="00B45147">
      <w:pPr>
        <w:rPr>
          <w:rFonts w:ascii="Tahoma" w:hAnsi="Tahoma" w:cs="Tahoma"/>
        </w:rPr>
      </w:pPr>
    </w:p>
    <w:p w:rsidR="00B45147" w:rsidRPr="002B0B53" w:rsidRDefault="00A24CA3" w:rsidP="00B45147">
      <w:pPr>
        <w:rPr>
          <w:rFonts w:ascii="Tahoma" w:hAnsi="Tahoma" w:cs="Tahoma"/>
          <w:b/>
        </w:rPr>
      </w:pPr>
      <w:r w:rsidRPr="00A24CA3">
        <w:rPr>
          <w:rFonts w:ascii="Tahoma" w:hAnsi="Tahoma" w:cs="Tahoma"/>
          <w:b/>
        </w:rPr>
        <w:t xml:space="preserve">Re: </w:t>
      </w:r>
      <w:r w:rsidR="002B0B53">
        <w:rPr>
          <w:rFonts w:ascii="Tahoma" w:hAnsi="Tahoma" w:cs="Tahoma"/>
          <w:b/>
        </w:rPr>
        <w:t xml:space="preserve">Children </w:t>
      </w:r>
      <w:r w:rsidR="00CC2DE3">
        <w:rPr>
          <w:rFonts w:ascii="Tahoma" w:hAnsi="Tahoma" w:cs="Tahoma"/>
          <w:b/>
        </w:rPr>
        <w:t>in</w:t>
      </w:r>
      <w:r w:rsidR="002B0B53">
        <w:rPr>
          <w:rFonts w:ascii="Tahoma" w:hAnsi="Tahoma" w:cs="Tahoma"/>
          <w:b/>
        </w:rPr>
        <w:t xml:space="preserve"> Need Day </w:t>
      </w:r>
      <w:r w:rsidR="00B45147" w:rsidRPr="002B0B53">
        <w:rPr>
          <w:rFonts w:ascii="Tahoma" w:hAnsi="Tahoma" w:cs="Tahoma"/>
          <w:b/>
        </w:rPr>
        <w:t xml:space="preserve"> </w:t>
      </w:r>
    </w:p>
    <w:p w:rsidR="00895AFE" w:rsidRPr="002B0B53" w:rsidRDefault="00B45147" w:rsidP="00B45147">
      <w:pPr>
        <w:rPr>
          <w:rFonts w:ascii="Tahoma" w:hAnsi="Tahoma" w:cs="Tahoma"/>
          <w:b/>
        </w:rPr>
      </w:pPr>
      <w:r w:rsidRPr="002B0B53">
        <w:rPr>
          <w:rFonts w:ascii="Tahoma" w:hAnsi="Tahoma" w:cs="Tahoma"/>
          <w:b/>
        </w:rPr>
        <w:t xml:space="preserve">                                                            </w:t>
      </w:r>
      <w:r w:rsidR="002338E8" w:rsidRPr="002B0B53">
        <w:rPr>
          <w:rFonts w:ascii="Tahoma" w:hAnsi="Tahoma" w:cs="Tahoma"/>
          <w:b/>
        </w:rPr>
        <w:t xml:space="preserve"> </w:t>
      </w:r>
    </w:p>
    <w:p w:rsidR="00930B50" w:rsidRPr="002B0B53" w:rsidRDefault="00966531" w:rsidP="009B09DA">
      <w:pPr>
        <w:rPr>
          <w:rFonts w:ascii="Tahoma" w:hAnsi="Tahoma" w:cs="Tahoma"/>
        </w:rPr>
      </w:pPr>
      <w:r w:rsidRPr="002B0B53">
        <w:rPr>
          <w:rFonts w:ascii="Tahoma" w:hAnsi="Tahoma" w:cs="Tahoma"/>
        </w:rPr>
        <w:t>Dear Parent or</w:t>
      </w:r>
      <w:r w:rsidR="00930B50" w:rsidRPr="002B0B53">
        <w:rPr>
          <w:rFonts w:ascii="Tahoma" w:hAnsi="Tahoma" w:cs="Tahoma"/>
        </w:rPr>
        <w:t xml:space="preserve"> Carer</w:t>
      </w:r>
      <w:r w:rsidR="006229F5" w:rsidRPr="006229F5">
        <w:rPr>
          <w:noProof/>
          <w:sz w:val="24"/>
          <w:szCs w:val="24"/>
          <w:lang w:eastAsia="en-GB"/>
        </w:rPr>
        <w:t xml:space="preserve"> </w:t>
      </w:r>
    </w:p>
    <w:p w:rsidR="002B0B53" w:rsidRPr="002B0B53" w:rsidRDefault="002B0B53" w:rsidP="002B0B53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  <w14:cntxtAlts/>
        </w:rPr>
      </w:pP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Friday </w:t>
      </w:r>
      <w:r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17</w:t>
      </w: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 November is Children in Need Day and this year’s theme is “</w:t>
      </w:r>
      <w:proofErr w:type="spellStart"/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Spotacular</w:t>
      </w:r>
      <w:proofErr w:type="spellEnd"/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”!</w:t>
      </w:r>
    </w:p>
    <w:p w:rsidR="002B0B53" w:rsidRPr="002B0B53" w:rsidRDefault="002B0B53" w:rsidP="002B0B53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  <w14:cntxtAlts/>
        </w:rPr>
      </w:pP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 </w:t>
      </w:r>
    </w:p>
    <w:p w:rsidR="002B0B53" w:rsidRDefault="002B0B53" w:rsidP="002B0B53">
      <w:pPr>
        <w:spacing w:after="160" w:line="256" w:lineRule="auto"/>
        <w:rPr>
          <w:rFonts w:ascii="Tahoma" w:eastAsia="Times New Roman" w:hAnsi="Tahoma" w:cs="Tahoma"/>
          <w:color w:val="000000"/>
          <w:kern w:val="28"/>
          <w:lang w:eastAsia="en-GB"/>
          <w14:cntxtAlts/>
        </w:rPr>
      </w:pP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Please help to support the charity and help raise money for disadvantaged children by sendin</w:t>
      </w:r>
      <w:r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g your child to school </w:t>
      </w:r>
      <w:r w:rsidR="00CC2DE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on</w:t>
      </w:r>
      <w:r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 </w:t>
      </w: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>Friday</w:t>
      </w:r>
      <w:r w:rsidR="00CC2DE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 17 November</w:t>
      </w:r>
      <w:r w:rsidRPr="002B0B5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 in a spotty item of clothing, along with a charitable donation of £1. All donations we receive will be given to Children in Need.</w:t>
      </w:r>
    </w:p>
    <w:p w:rsidR="00CC2DE3" w:rsidRDefault="00CC2DE3" w:rsidP="002B0B53">
      <w:pPr>
        <w:spacing w:after="160" w:line="256" w:lineRule="auto"/>
        <w:rPr>
          <w:rFonts w:ascii="Tahoma" w:eastAsia="Times New Roman" w:hAnsi="Tahoma" w:cs="Tahoma"/>
          <w:color w:val="000000"/>
          <w:kern w:val="28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Along with this letter, we are also sending out a document with some ideas for spotty clothes. Please have a look through, but feel free to come up with your own. It would be great to see every single child at Concordia taking part in this important national event. </w:t>
      </w:r>
    </w:p>
    <w:p w:rsidR="002B0B53" w:rsidRPr="002B0B53" w:rsidRDefault="002B0B53" w:rsidP="002B0B53">
      <w:pPr>
        <w:spacing w:after="160" w:line="256" w:lineRule="auto"/>
        <w:rPr>
          <w:rFonts w:ascii="Tahoma" w:eastAsia="Times New Roman" w:hAnsi="Tahoma" w:cs="Tahoma"/>
          <w:color w:val="000000"/>
          <w:kern w:val="28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On the day, </w:t>
      </w:r>
      <w:r w:rsidR="00CC2DE3">
        <w:rPr>
          <w:rFonts w:ascii="Tahoma" w:eastAsia="Times New Roman" w:hAnsi="Tahoma" w:cs="Tahoma"/>
          <w:color w:val="000000"/>
          <w:kern w:val="28"/>
          <w:lang w:eastAsia="en-GB"/>
          <w14:cntxtAlts/>
        </w:rPr>
        <w:t xml:space="preserve">a member of staff will be collecting additional donations outside the school bus, anything you give will be donated to Children in Need. </w:t>
      </w:r>
    </w:p>
    <w:p w:rsidR="00797F41" w:rsidRPr="002B0B53" w:rsidRDefault="00031F08" w:rsidP="00797F41">
      <w:pPr>
        <w:rPr>
          <w:rFonts w:ascii="Tahoma" w:hAnsi="Tahoma" w:cs="Tahoma"/>
        </w:rPr>
      </w:pPr>
      <w:r w:rsidRPr="002B0B53">
        <w:rPr>
          <w:rFonts w:ascii="Tahoma" w:hAnsi="Tahoma" w:cs="Tahoma"/>
        </w:rPr>
        <w:t>Do let me know</w:t>
      </w:r>
      <w:r w:rsidR="00797F41" w:rsidRPr="002B0B53">
        <w:rPr>
          <w:rFonts w:ascii="Tahoma" w:hAnsi="Tahoma" w:cs="Tahoma"/>
        </w:rPr>
        <w:t xml:space="preserve"> if you have any questions</w:t>
      </w:r>
      <w:r w:rsidR="00454C3A" w:rsidRPr="002B0B53">
        <w:rPr>
          <w:rFonts w:ascii="Tahoma" w:hAnsi="Tahoma" w:cs="Tahoma"/>
        </w:rPr>
        <w:t xml:space="preserve">. </w:t>
      </w:r>
    </w:p>
    <w:p w:rsidR="006E0740" w:rsidRPr="002B0B53" w:rsidRDefault="006E0740" w:rsidP="009B09DA">
      <w:pPr>
        <w:rPr>
          <w:rFonts w:ascii="Tahoma" w:hAnsi="Tahoma" w:cs="Tahoma"/>
        </w:rPr>
      </w:pPr>
      <w:r w:rsidRPr="002B0B53">
        <w:rPr>
          <w:rFonts w:ascii="Tahoma" w:hAnsi="Tahoma" w:cs="Tahoma"/>
        </w:rPr>
        <w:t>Yours sincerely</w:t>
      </w:r>
    </w:p>
    <w:p w:rsidR="00CA74C6" w:rsidRPr="002B0B53" w:rsidRDefault="00CA74C6" w:rsidP="009B09DA">
      <w:pPr>
        <w:rPr>
          <w:rFonts w:ascii="Tahoma" w:hAnsi="Tahoma" w:cs="Tahoma"/>
        </w:rPr>
      </w:pPr>
    </w:p>
    <w:p w:rsidR="00454C3A" w:rsidRPr="002B0B53" w:rsidRDefault="00454C3A" w:rsidP="009B09DA">
      <w:pPr>
        <w:rPr>
          <w:rFonts w:ascii="Tahoma" w:hAnsi="Tahoma" w:cs="Tahoma"/>
        </w:rPr>
      </w:pPr>
    </w:p>
    <w:p w:rsidR="006E0740" w:rsidRPr="002B0B53" w:rsidRDefault="006E0740" w:rsidP="009B09DA">
      <w:pPr>
        <w:rPr>
          <w:rFonts w:ascii="Tahoma" w:hAnsi="Tahoma" w:cs="Tahoma"/>
        </w:rPr>
      </w:pPr>
      <w:r w:rsidRPr="002B0B53">
        <w:rPr>
          <w:rFonts w:ascii="Tahoma" w:hAnsi="Tahoma" w:cs="Tahoma"/>
        </w:rPr>
        <w:t>Raheel Akhtar</w:t>
      </w:r>
    </w:p>
    <w:p w:rsidR="006E0740" w:rsidRPr="002B0B53" w:rsidRDefault="006E0740" w:rsidP="009B09DA">
      <w:pPr>
        <w:rPr>
          <w:rFonts w:ascii="Tahoma" w:hAnsi="Tahoma" w:cs="Tahoma"/>
        </w:rPr>
      </w:pPr>
      <w:r w:rsidRPr="002B0B53">
        <w:rPr>
          <w:rFonts w:ascii="Tahoma" w:hAnsi="Tahoma" w:cs="Tahoma"/>
        </w:rPr>
        <w:t>Headteacher</w:t>
      </w:r>
    </w:p>
    <w:p w:rsidR="00CA74C6" w:rsidRDefault="00CA74C6" w:rsidP="009B09DA">
      <w:pPr>
        <w:rPr>
          <w:rFonts w:ascii="Tahoma" w:hAnsi="Tahoma" w:cs="Tahoma"/>
        </w:rPr>
      </w:pPr>
    </w:p>
    <w:p w:rsidR="00CA74C6" w:rsidRDefault="00CA74C6" w:rsidP="009B09DA">
      <w:pPr>
        <w:rPr>
          <w:rFonts w:ascii="Tahoma" w:hAnsi="Tahoma" w:cs="Tahoma"/>
        </w:rPr>
      </w:pPr>
    </w:p>
    <w:p w:rsidR="00CC2DE3" w:rsidRDefault="00CC2DE3" w:rsidP="009B09DA">
      <w:pPr>
        <w:rPr>
          <w:rFonts w:ascii="Tahoma" w:hAnsi="Tahoma" w:cs="Tahoma"/>
        </w:rPr>
      </w:pPr>
    </w:p>
    <w:p w:rsidR="00CC2DE3" w:rsidRDefault="00CC2DE3" w:rsidP="009B09DA">
      <w:pPr>
        <w:rPr>
          <w:rFonts w:ascii="Tahoma" w:hAnsi="Tahoma" w:cs="Tahoma"/>
        </w:rPr>
      </w:pPr>
    </w:p>
    <w:p w:rsidR="00CC2DE3" w:rsidRDefault="00CC2DE3" w:rsidP="009B09DA">
      <w:pPr>
        <w:rPr>
          <w:rFonts w:ascii="Tahoma" w:hAnsi="Tahoma" w:cs="Tahoma"/>
        </w:rPr>
      </w:pPr>
      <w:bookmarkStart w:id="0" w:name="_GoBack"/>
      <w:bookmarkEnd w:id="0"/>
    </w:p>
    <w:p w:rsidR="00AE35BF" w:rsidRDefault="00AE35BF" w:rsidP="009B09DA">
      <w:pPr>
        <w:rPr>
          <w:rFonts w:ascii="Tahoma" w:hAnsi="Tahoma" w:cs="Tahoma"/>
        </w:rPr>
      </w:pPr>
    </w:p>
    <w:p w:rsidR="006E0740" w:rsidRDefault="006E0740" w:rsidP="009B09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School contact number: </w:t>
      </w:r>
      <w:r>
        <w:rPr>
          <w:rFonts w:ascii="Tahoma" w:hAnsi="Tahoma" w:cs="Tahoma"/>
          <w:color w:val="000000"/>
          <w:shd w:val="clear" w:color="auto" w:fill="FFFFFF"/>
        </w:rPr>
        <w:t>01708 932 710</w:t>
      </w:r>
    </w:p>
    <w:p w:rsidR="006927C3" w:rsidRPr="00137C85" w:rsidRDefault="006E0740" w:rsidP="006927C3">
      <w:pPr>
        <w:rPr>
          <w:rFonts w:ascii="Tahoma" w:hAnsi="Tahoma" w:cs="Tahoma"/>
        </w:rPr>
      </w:pPr>
      <w:r>
        <w:rPr>
          <w:rFonts w:ascii="Tahoma" w:hAnsi="Tahoma" w:cs="Tahoma"/>
        </w:rPr>
        <w:t>School email:</w:t>
      </w:r>
      <w:r w:rsidRPr="006E0740">
        <w:rPr>
          <w:rFonts w:ascii="Tahoma" w:hAnsi="Tahoma" w:cs="Tahoma"/>
          <w:color w:val="000000"/>
          <w:shd w:val="clear" w:color="auto" w:fill="FFFFFF"/>
        </w:rPr>
        <w:t> </w:t>
      </w:r>
      <w:hyperlink r:id="rId8" w:tgtFrame="_blank" w:history="1">
        <w:r w:rsidRPr="006E0740">
          <w:rPr>
            <w:rFonts w:ascii="Tahoma" w:hAnsi="Tahoma" w:cs="Tahoma"/>
            <w:color w:val="0000FF"/>
            <w:u w:val="single"/>
            <w:shd w:val="clear" w:color="auto" w:fill="FFFFFF"/>
          </w:rPr>
          <w:t>info@concordiaacademy.co.uk</w:t>
        </w:r>
      </w:hyperlink>
    </w:p>
    <w:sectPr w:rsidR="006927C3" w:rsidRPr="00137C85" w:rsidSect="00C622E2">
      <w:headerReference w:type="default" r:id="rId9"/>
      <w:footerReference w:type="default" r:id="rId10"/>
      <w:pgSz w:w="11906" w:h="16838"/>
      <w:pgMar w:top="1440" w:right="566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88" w:rsidRDefault="00315588" w:rsidP="00C622E2">
      <w:pPr>
        <w:spacing w:after="0" w:line="240" w:lineRule="auto"/>
      </w:pPr>
      <w:r>
        <w:separator/>
      </w:r>
    </w:p>
  </w:endnote>
  <w:endnote w:type="continuationSeparator" w:id="0">
    <w:p w:rsidR="00315588" w:rsidRDefault="00315588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FB" w:rsidRPr="001D0AFB" w:rsidRDefault="00EE2039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Burton-on-Trent,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88" w:rsidRDefault="00315588" w:rsidP="00C622E2">
      <w:pPr>
        <w:spacing w:after="0" w:line="240" w:lineRule="auto"/>
      </w:pPr>
      <w:r>
        <w:separator/>
      </w:r>
    </w:p>
  </w:footnote>
  <w:footnote w:type="continuationSeparator" w:id="0">
    <w:p w:rsidR="00315588" w:rsidRDefault="00315588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663E9E03" wp14:editId="0B40C238">
          <wp:extent cx="6915150" cy="800100"/>
          <wp:effectExtent l="0" t="0" r="0" b="0"/>
          <wp:docPr id="1" name="Picture 1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618"/>
    <w:multiLevelType w:val="hybridMultilevel"/>
    <w:tmpl w:val="36D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1114B"/>
    <w:multiLevelType w:val="hybridMultilevel"/>
    <w:tmpl w:val="397C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215A7"/>
    <w:rsid w:val="00031F08"/>
    <w:rsid w:val="00061F4B"/>
    <w:rsid w:val="000B2512"/>
    <w:rsid w:val="000E1759"/>
    <w:rsid w:val="000F7853"/>
    <w:rsid w:val="00107AC2"/>
    <w:rsid w:val="00137C85"/>
    <w:rsid w:val="001D0AFB"/>
    <w:rsid w:val="002338E8"/>
    <w:rsid w:val="002A2CDA"/>
    <w:rsid w:val="002B0B53"/>
    <w:rsid w:val="002C5FFD"/>
    <w:rsid w:val="002E0BBB"/>
    <w:rsid w:val="00315588"/>
    <w:rsid w:val="003A7CAA"/>
    <w:rsid w:val="00400697"/>
    <w:rsid w:val="004241D4"/>
    <w:rsid w:val="00454C3A"/>
    <w:rsid w:val="004D4C89"/>
    <w:rsid w:val="004D5FC7"/>
    <w:rsid w:val="005D231E"/>
    <w:rsid w:val="006229F5"/>
    <w:rsid w:val="0062763D"/>
    <w:rsid w:val="0069266D"/>
    <w:rsid w:val="006927C3"/>
    <w:rsid w:val="006E0740"/>
    <w:rsid w:val="006F56F9"/>
    <w:rsid w:val="00735E58"/>
    <w:rsid w:val="00764FCE"/>
    <w:rsid w:val="00797F41"/>
    <w:rsid w:val="00895AFE"/>
    <w:rsid w:val="008D6B8F"/>
    <w:rsid w:val="00930B50"/>
    <w:rsid w:val="00966531"/>
    <w:rsid w:val="00971DDA"/>
    <w:rsid w:val="009B09DA"/>
    <w:rsid w:val="00A10AF8"/>
    <w:rsid w:val="00A24CA3"/>
    <w:rsid w:val="00AC1722"/>
    <w:rsid w:val="00AE35BF"/>
    <w:rsid w:val="00AE7B69"/>
    <w:rsid w:val="00B45147"/>
    <w:rsid w:val="00BE107F"/>
    <w:rsid w:val="00C622E2"/>
    <w:rsid w:val="00CA74C6"/>
    <w:rsid w:val="00CB08A2"/>
    <w:rsid w:val="00CC2DE3"/>
    <w:rsid w:val="00D66562"/>
    <w:rsid w:val="00DB7B7B"/>
    <w:rsid w:val="00DF5991"/>
    <w:rsid w:val="00E67E58"/>
    <w:rsid w:val="00EA413D"/>
    <w:rsid w:val="00ED2944"/>
    <w:rsid w:val="00ED6B69"/>
    <w:rsid w:val="00EE2039"/>
    <w:rsid w:val="00F24461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DB9581"/>
  <w15:docId w15:val="{8EE4BD64-44AD-4906-983D-1E10F8D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ordia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Raheel Akhtar</cp:lastModifiedBy>
  <cp:revision>2</cp:revision>
  <dcterms:created xsi:type="dcterms:W3CDTF">2017-11-05T12:42:00Z</dcterms:created>
  <dcterms:modified xsi:type="dcterms:W3CDTF">2017-11-05T12:42:00Z</dcterms:modified>
</cp:coreProperties>
</file>