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0728" w14:textId="3ADA233A" w:rsidR="006B5F71" w:rsidRPr="000058EF" w:rsidRDefault="00CD10AF" w:rsidP="006B5F71">
      <w:pPr>
        <w:jc w:val="right"/>
        <w:rPr>
          <w:sz w:val="21"/>
          <w:szCs w:val="21"/>
        </w:rPr>
      </w:pPr>
      <w:r w:rsidRPr="000058EF">
        <w:rPr>
          <w:sz w:val="21"/>
          <w:szCs w:val="21"/>
        </w:rPr>
        <w:t>Thursday 9</w:t>
      </w:r>
      <w:r w:rsidRPr="000058EF">
        <w:rPr>
          <w:sz w:val="21"/>
          <w:szCs w:val="21"/>
          <w:vertAlign w:val="superscript"/>
        </w:rPr>
        <w:t>th</w:t>
      </w:r>
      <w:r w:rsidRPr="000058EF">
        <w:rPr>
          <w:sz w:val="21"/>
          <w:szCs w:val="21"/>
        </w:rPr>
        <w:t xml:space="preserve"> November 2017</w:t>
      </w:r>
    </w:p>
    <w:p w14:paraId="7BE50729" w14:textId="77777777" w:rsidR="006B5F71" w:rsidRPr="000058EF" w:rsidRDefault="006B5F71" w:rsidP="006B5F71">
      <w:pPr>
        <w:jc w:val="right"/>
        <w:rPr>
          <w:sz w:val="21"/>
          <w:szCs w:val="21"/>
        </w:rPr>
      </w:pPr>
    </w:p>
    <w:p w14:paraId="7BE5072A" w14:textId="77777777" w:rsidR="006B5F71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 xml:space="preserve">Dear Parents/Carers, </w:t>
      </w:r>
    </w:p>
    <w:p w14:paraId="7BE5072B" w14:textId="55ACE404" w:rsidR="006B5F71" w:rsidRPr="000058EF" w:rsidRDefault="006B5F71" w:rsidP="006B5F71">
      <w:pPr>
        <w:rPr>
          <w:b/>
          <w:sz w:val="21"/>
          <w:szCs w:val="21"/>
        </w:rPr>
      </w:pPr>
      <w:r w:rsidRPr="000058EF">
        <w:rPr>
          <w:sz w:val="21"/>
          <w:szCs w:val="21"/>
        </w:rPr>
        <w:t xml:space="preserve">As we are learning about Space this half term, we have organised a school trip to the Discover Story Centre in Stratford on </w:t>
      </w:r>
      <w:r w:rsidR="00CD10AF" w:rsidRPr="000058EF">
        <w:rPr>
          <w:b/>
          <w:sz w:val="21"/>
          <w:szCs w:val="21"/>
        </w:rPr>
        <w:t>Thursday 14</w:t>
      </w:r>
      <w:r w:rsidR="00CD10AF" w:rsidRPr="000058EF">
        <w:rPr>
          <w:b/>
          <w:sz w:val="21"/>
          <w:szCs w:val="21"/>
          <w:vertAlign w:val="superscript"/>
        </w:rPr>
        <w:t>th</w:t>
      </w:r>
      <w:r w:rsidR="00CD10AF" w:rsidRPr="000058EF">
        <w:rPr>
          <w:b/>
          <w:sz w:val="21"/>
          <w:szCs w:val="21"/>
        </w:rPr>
        <w:t xml:space="preserve"> December 2017.</w:t>
      </w:r>
    </w:p>
    <w:p w14:paraId="7BE5072C" w14:textId="1B0E1F3A" w:rsidR="006B5F71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 xml:space="preserve">On this day, the </w:t>
      </w:r>
      <w:r w:rsidR="00CD10AF" w:rsidRPr="000058EF">
        <w:rPr>
          <w:sz w:val="21"/>
          <w:szCs w:val="21"/>
        </w:rPr>
        <w:t xml:space="preserve">Reception </w:t>
      </w:r>
      <w:r w:rsidRPr="000058EF">
        <w:rPr>
          <w:sz w:val="21"/>
          <w:szCs w:val="21"/>
        </w:rPr>
        <w:t>children will be picked up fro</w:t>
      </w:r>
      <w:r w:rsidR="00CD10AF" w:rsidRPr="000058EF">
        <w:rPr>
          <w:sz w:val="21"/>
          <w:szCs w:val="21"/>
        </w:rPr>
        <w:t>m the bus stop at 8.55am on a smaller school bus</w:t>
      </w:r>
      <w:r w:rsidRPr="000058EF">
        <w:rPr>
          <w:sz w:val="21"/>
          <w:szCs w:val="21"/>
        </w:rPr>
        <w:t xml:space="preserve">, and taken straight to Discover. </w:t>
      </w:r>
    </w:p>
    <w:p w14:paraId="7BE5072D" w14:textId="77777777" w:rsidR="006B5F71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>Whilst at the story centre, the children will take part in a number of engaging, space-related activities that will aid the development of their communication, creativity and literacy skills.</w:t>
      </w:r>
    </w:p>
    <w:p w14:paraId="7BE5072E" w14:textId="6F2DD6A1" w:rsidR="006B5F71" w:rsidRPr="000058EF" w:rsidRDefault="00CD10AF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>We will leave Discover at 1.15</w:t>
      </w:r>
      <w:r w:rsidR="006B5F71" w:rsidRPr="000058EF">
        <w:rPr>
          <w:sz w:val="21"/>
          <w:szCs w:val="21"/>
        </w:rPr>
        <w:t>pm and return to school for the afternoon. The children will then be dropped back at Union Road at the usual time of 3.50pm.</w:t>
      </w:r>
    </w:p>
    <w:p w14:paraId="7BE5072F" w14:textId="44D3A5D9" w:rsidR="006B5F71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 xml:space="preserve">The school will be subsidising the trip but we are asking for a contribution of </w:t>
      </w:r>
      <w:r w:rsidRPr="000058EF">
        <w:rPr>
          <w:b/>
          <w:sz w:val="21"/>
          <w:szCs w:val="21"/>
        </w:rPr>
        <w:t>£</w:t>
      </w:r>
      <w:r w:rsidR="00CD10AF" w:rsidRPr="000058EF">
        <w:rPr>
          <w:b/>
          <w:sz w:val="21"/>
          <w:szCs w:val="21"/>
        </w:rPr>
        <w:t>6</w:t>
      </w:r>
      <w:r w:rsidRPr="000058EF">
        <w:rPr>
          <w:b/>
          <w:sz w:val="21"/>
          <w:szCs w:val="21"/>
        </w:rPr>
        <w:t>.00</w:t>
      </w:r>
      <w:r w:rsidRPr="000058EF">
        <w:rPr>
          <w:sz w:val="21"/>
          <w:szCs w:val="21"/>
        </w:rPr>
        <w:t xml:space="preserve"> per child which will go some way towards </w:t>
      </w:r>
      <w:r w:rsidR="00CD10AF" w:rsidRPr="000058EF">
        <w:rPr>
          <w:sz w:val="21"/>
          <w:szCs w:val="21"/>
        </w:rPr>
        <w:t>covering the cost of transport and the story session</w:t>
      </w:r>
      <w:r w:rsidRPr="000058EF">
        <w:rPr>
          <w:sz w:val="21"/>
          <w:szCs w:val="21"/>
        </w:rPr>
        <w:t xml:space="preserve">. Please give this money to a member of staff in a named envelope by </w:t>
      </w:r>
      <w:r w:rsidRPr="000058EF">
        <w:rPr>
          <w:b/>
          <w:sz w:val="21"/>
          <w:szCs w:val="21"/>
        </w:rPr>
        <w:t xml:space="preserve">Friday </w:t>
      </w:r>
      <w:r w:rsidR="00CD10AF" w:rsidRPr="000058EF">
        <w:rPr>
          <w:b/>
          <w:sz w:val="21"/>
          <w:szCs w:val="21"/>
        </w:rPr>
        <w:t>8</w:t>
      </w:r>
      <w:r w:rsidR="00CD10AF" w:rsidRPr="000058EF">
        <w:rPr>
          <w:b/>
          <w:sz w:val="21"/>
          <w:szCs w:val="21"/>
          <w:vertAlign w:val="superscript"/>
        </w:rPr>
        <w:t>th</w:t>
      </w:r>
      <w:r w:rsidR="00CD10AF" w:rsidRPr="000058EF">
        <w:rPr>
          <w:b/>
          <w:sz w:val="21"/>
          <w:szCs w:val="21"/>
        </w:rPr>
        <w:t xml:space="preserve"> December. </w:t>
      </w:r>
      <w:r w:rsidR="00CD10AF" w:rsidRPr="000058EF">
        <w:rPr>
          <w:sz w:val="21"/>
          <w:szCs w:val="21"/>
        </w:rPr>
        <w:t>If you are paying for both the Discover and theatre trip at the same time, please communicate this with the member of staff.</w:t>
      </w:r>
    </w:p>
    <w:p w14:paraId="7BE50730" w14:textId="77777777" w:rsidR="006B5F71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 xml:space="preserve">All children will be required to wear school uniform and bring a healthy packed lunch. If you would like your child to receive a free school packed lunch, please complete and return the form attached. </w:t>
      </w:r>
    </w:p>
    <w:p w14:paraId="5EC0F4E5" w14:textId="7E6D34E4" w:rsidR="00CD10AF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 xml:space="preserve">We </w:t>
      </w:r>
      <w:r w:rsidR="00CD10AF" w:rsidRPr="000058EF">
        <w:rPr>
          <w:sz w:val="21"/>
          <w:szCs w:val="21"/>
        </w:rPr>
        <w:t>have the capacity to bring four</w:t>
      </w:r>
      <w:r w:rsidRPr="000058EF">
        <w:rPr>
          <w:sz w:val="21"/>
          <w:szCs w:val="21"/>
        </w:rPr>
        <w:t xml:space="preserve"> parent volunteers with us on the trip</w:t>
      </w:r>
      <w:r w:rsidR="00CD10AF" w:rsidRPr="000058EF">
        <w:rPr>
          <w:sz w:val="21"/>
          <w:szCs w:val="21"/>
        </w:rPr>
        <w:t xml:space="preserve"> at no extra cost</w:t>
      </w:r>
      <w:r w:rsidRPr="000058EF">
        <w:rPr>
          <w:sz w:val="21"/>
          <w:szCs w:val="21"/>
        </w:rPr>
        <w:t xml:space="preserve">. If you would like to accompany us, please tell a member of staff. </w:t>
      </w:r>
      <w:r w:rsidR="00CD10AF" w:rsidRPr="000058EF">
        <w:rPr>
          <w:sz w:val="21"/>
          <w:szCs w:val="21"/>
        </w:rPr>
        <w:t>Should we have more than four volunteers, we will draw the names from a hat and inform you of whether you have been selected by 30</w:t>
      </w:r>
      <w:r w:rsidR="00CD10AF" w:rsidRPr="000058EF">
        <w:rPr>
          <w:sz w:val="21"/>
          <w:szCs w:val="21"/>
          <w:vertAlign w:val="superscript"/>
        </w:rPr>
        <w:t>th</w:t>
      </w:r>
      <w:r w:rsidR="00CD10AF" w:rsidRPr="000058EF">
        <w:rPr>
          <w:sz w:val="21"/>
          <w:szCs w:val="21"/>
        </w:rPr>
        <w:t xml:space="preserve"> November.</w:t>
      </w:r>
    </w:p>
    <w:p w14:paraId="7BE50732" w14:textId="2A370FBC" w:rsidR="006B5F71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>If you have any questions o</w:t>
      </w:r>
      <w:r w:rsidR="00C42CBE" w:rsidRPr="000058EF">
        <w:rPr>
          <w:sz w:val="21"/>
          <w:szCs w:val="21"/>
        </w:rPr>
        <w:t>r</w:t>
      </w:r>
      <w:r w:rsidRPr="000058EF">
        <w:rPr>
          <w:sz w:val="21"/>
          <w:szCs w:val="21"/>
        </w:rPr>
        <w:t xml:space="preserve"> concerns about this trip, please do not hesitate to speak to a member of staff.</w:t>
      </w:r>
    </w:p>
    <w:p w14:paraId="7BE50733" w14:textId="77777777" w:rsidR="006B5F71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 xml:space="preserve">Yours sincerely, </w:t>
      </w:r>
    </w:p>
    <w:p w14:paraId="7BE50735" w14:textId="77777777" w:rsidR="006B5F71" w:rsidRPr="000058EF" w:rsidRDefault="006B5F71" w:rsidP="006B5F71">
      <w:pPr>
        <w:rPr>
          <w:sz w:val="21"/>
          <w:szCs w:val="21"/>
        </w:rPr>
      </w:pPr>
      <w:r w:rsidRPr="000058EF">
        <w:rPr>
          <w:sz w:val="21"/>
          <w:szCs w:val="21"/>
        </w:rPr>
        <w:t>Laura Black</w:t>
      </w:r>
    </w:p>
    <w:p w14:paraId="7BE50736" w14:textId="66E85F38" w:rsidR="006B5F71" w:rsidRPr="000058EF" w:rsidRDefault="00CD10AF" w:rsidP="006B5F71">
      <w:pPr>
        <w:pBdr>
          <w:bottom w:val="single" w:sz="12" w:space="1" w:color="auto"/>
        </w:pBdr>
        <w:rPr>
          <w:sz w:val="21"/>
          <w:szCs w:val="21"/>
        </w:rPr>
      </w:pPr>
      <w:r w:rsidRPr="000058EF">
        <w:rPr>
          <w:sz w:val="21"/>
          <w:szCs w:val="21"/>
        </w:rPr>
        <w:t>EYFS Leader</w:t>
      </w:r>
    </w:p>
    <w:p w14:paraId="7BE50737" w14:textId="77777777" w:rsidR="006B5F71" w:rsidRPr="000058EF" w:rsidRDefault="006B5F71" w:rsidP="006B5F71">
      <w:pPr>
        <w:jc w:val="center"/>
        <w:rPr>
          <w:b/>
          <w:sz w:val="21"/>
          <w:szCs w:val="21"/>
        </w:rPr>
      </w:pP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sz w:val="21"/>
          <w:szCs w:val="21"/>
        </w:rPr>
        <w:softHyphen/>
      </w:r>
      <w:r w:rsidRPr="000058EF">
        <w:rPr>
          <w:b/>
          <w:sz w:val="21"/>
          <w:szCs w:val="21"/>
        </w:rPr>
        <w:t>School Trip Lunches</w:t>
      </w:r>
    </w:p>
    <w:p w14:paraId="7BE50738" w14:textId="6D66D2C8" w:rsidR="006B5F71" w:rsidRPr="000058EF" w:rsidRDefault="006B5F71" w:rsidP="006B5F71">
      <w:pPr>
        <w:spacing w:line="360" w:lineRule="auto"/>
        <w:rPr>
          <w:sz w:val="21"/>
          <w:szCs w:val="21"/>
        </w:rPr>
      </w:pPr>
      <w:r w:rsidRPr="000058EF">
        <w:rPr>
          <w:sz w:val="21"/>
          <w:szCs w:val="21"/>
        </w:rPr>
        <w:t xml:space="preserve">I </w:t>
      </w:r>
      <w:r w:rsidRPr="000058EF">
        <w:rPr>
          <w:sz w:val="21"/>
          <w:szCs w:val="21"/>
          <w:u w:val="single"/>
        </w:rPr>
        <w:t>would</w:t>
      </w:r>
      <w:r w:rsidR="00CD10AF" w:rsidRPr="000058EF">
        <w:rPr>
          <w:sz w:val="21"/>
          <w:szCs w:val="21"/>
        </w:rPr>
        <w:t xml:space="preserve"> like the school to provide a</w:t>
      </w:r>
      <w:r w:rsidRPr="000058EF">
        <w:rPr>
          <w:sz w:val="21"/>
          <w:szCs w:val="21"/>
        </w:rPr>
        <w:t xml:space="preserve"> free packed lunch for my child, </w:t>
      </w:r>
      <w:bookmarkStart w:id="0" w:name="_GoBack"/>
      <w:bookmarkEnd w:id="0"/>
      <w:r w:rsidRPr="000058EF">
        <w:rPr>
          <w:sz w:val="21"/>
          <w:szCs w:val="21"/>
        </w:rPr>
        <w:t>____________________</w:t>
      </w:r>
      <w:r w:rsidR="000058EF" w:rsidRPr="000058EF">
        <w:rPr>
          <w:sz w:val="21"/>
          <w:szCs w:val="21"/>
        </w:rPr>
        <w:t>_____</w:t>
      </w:r>
      <w:r w:rsidRPr="000058EF">
        <w:rPr>
          <w:sz w:val="21"/>
          <w:szCs w:val="21"/>
        </w:rPr>
        <w:t>__________</w:t>
      </w:r>
      <w:r w:rsidRPr="000058EF">
        <w:rPr>
          <w:sz w:val="21"/>
          <w:szCs w:val="21"/>
        </w:rPr>
        <w:br/>
        <w:t xml:space="preserve">on </w:t>
      </w:r>
      <w:r w:rsidR="00CD10AF" w:rsidRPr="000058EF">
        <w:rPr>
          <w:sz w:val="21"/>
          <w:szCs w:val="21"/>
        </w:rPr>
        <w:t>Thursday 14</w:t>
      </w:r>
      <w:r w:rsidR="00CD10AF" w:rsidRPr="000058EF">
        <w:rPr>
          <w:sz w:val="21"/>
          <w:szCs w:val="21"/>
          <w:vertAlign w:val="superscript"/>
        </w:rPr>
        <w:t>th</w:t>
      </w:r>
      <w:r w:rsidR="00CD10AF" w:rsidRPr="000058EF">
        <w:rPr>
          <w:sz w:val="21"/>
          <w:szCs w:val="21"/>
        </w:rPr>
        <w:t xml:space="preserve"> December. Containing the following sandwich:</w:t>
      </w:r>
    </w:p>
    <w:p w14:paraId="0F9FC37B" w14:textId="0FCD8A02" w:rsidR="00CD10AF" w:rsidRPr="000058EF" w:rsidRDefault="00CD10AF" w:rsidP="00CD10AF">
      <w:pPr>
        <w:spacing w:line="360" w:lineRule="auto"/>
        <w:jc w:val="center"/>
        <w:rPr>
          <w:sz w:val="21"/>
          <w:szCs w:val="21"/>
        </w:rPr>
      </w:pPr>
      <w:r w:rsidRPr="000058EF">
        <w:rPr>
          <w:noProof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389A11BA" wp14:editId="0A5CC0BE">
                <wp:extent cx="285750" cy="25717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90F57" id="Rectangle 2" o:spid="_x0000_s1026" style="width:22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" filled="f" strokecolor="black [3213]" strokeweight="2pt">
                <w10:anchorlock/>
              </v:rect>
            </w:pict>
          </mc:Fallback>
        </mc:AlternateContent>
      </w:r>
      <w:r w:rsidRPr="000058EF">
        <w:rPr>
          <w:sz w:val="21"/>
          <w:szCs w:val="21"/>
        </w:rPr>
        <w:tab/>
        <w:t>Ham</w:t>
      </w:r>
      <w:r w:rsidRPr="000058EF">
        <w:rPr>
          <w:sz w:val="21"/>
          <w:szCs w:val="21"/>
        </w:rPr>
        <w:tab/>
      </w:r>
      <w:r w:rsidRPr="000058EF">
        <w:rPr>
          <w:sz w:val="21"/>
          <w:szCs w:val="21"/>
        </w:rPr>
        <w:tab/>
      </w:r>
      <w:r w:rsidRPr="000058EF">
        <w:rPr>
          <w:sz w:val="21"/>
          <w:szCs w:val="21"/>
        </w:rPr>
        <w:tab/>
      </w:r>
      <w:r w:rsidRPr="000058EF">
        <w:rPr>
          <w:noProof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3165285" wp14:editId="5A68851E">
                <wp:extent cx="285750" cy="2571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8A478" id="Rectangle 3" o:spid="_x0000_s1026" style="width:22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" filled="f" strokecolor="black [3213]" strokeweight="2pt">
                <w10:anchorlock/>
              </v:rect>
            </w:pict>
          </mc:Fallback>
        </mc:AlternateContent>
      </w:r>
      <w:r w:rsidRPr="000058EF">
        <w:rPr>
          <w:sz w:val="21"/>
          <w:szCs w:val="21"/>
        </w:rPr>
        <w:tab/>
        <w:t>Tuna</w:t>
      </w:r>
      <w:r w:rsidRPr="000058EF">
        <w:rPr>
          <w:sz w:val="21"/>
          <w:szCs w:val="21"/>
        </w:rPr>
        <w:tab/>
      </w:r>
      <w:r w:rsidRPr="000058EF">
        <w:rPr>
          <w:sz w:val="21"/>
          <w:szCs w:val="21"/>
        </w:rPr>
        <w:tab/>
      </w:r>
      <w:r w:rsidRPr="000058EF">
        <w:rPr>
          <w:sz w:val="21"/>
          <w:szCs w:val="21"/>
        </w:rPr>
        <w:tab/>
      </w:r>
      <w:r w:rsidRPr="000058EF">
        <w:rPr>
          <w:noProof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6580D32C" wp14:editId="1A323706">
                <wp:extent cx="285750" cy="2571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67AF7" id="Rectangle 4" o:spid="_x0000_s1026" style="width:22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brkgIAAIM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" filled="f" strokecolor="black [3213]" strokeweight="2pt">
                <w10:anchorlock/>
              </v:rect>
            </w:pict>
          </mc:Fallback>
        </mc:AlternateContent>
      </w:r>
      <w:r w:rsidRPr="000058EF">
        <w:rPr>
          <w:sz w:val="21"/>
          <w:szCs w:val="21"/>
        </w:rPr>
        <w:tab/>
        <w:t>Cheese</w:t>
      </w:r>
    </w:p>
    <w:p w14:paraId="5B341D7B" w14:textId="6FF2D174" w:rsidR="000058EF" w:rsidRPr="000058EF" w:rsidRDefault="000058EF" w:rsidP="000058EF">
      <w:pPr>
        <w:spacing w:line="360" w:lineRule="auto"/>
        <w:rPr>
          <w:sz w:val="21"/>
          <w:szCs w:val="21"/>
        </w:rPr>
      </w:pPr>
      <w:r w:rsidRPr="000058EF">
        <w:rPr>
          <w:sz w:val="21"/>
          <w:szCs w:val="21"/>
        </w:rPr>
        <w:t xml:space="preserve">Signed: ________________________________________ </w:t>
      </w:r>
      <w:r w:rsidRPr="000058EF">
        <w:rPr>
          <w:sz w:val="21"/>
          <w:szCs w:val="21"/>
        </w:rPr>
        <w:tab/>
        <w:t>Date: ________________________________</w:t>
      </w:r>
    </w:p>
    <w:sectPr w:rsidR="000058EF" w:rsidRPr="000058EF" w:rsidSect="000058E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5073D" w14:textId="77777777" w:rsidR="00C92371" w:rsidRDefault="00C92371" w:rsidP="00C622E2">
      <w:pPr>
        <w:spacing w:after="0" w:line="240" w:lineRule="auto"/>
      </w:pPr>
      <w:r>
        <w:separator/>
      </w:r>
    </w:p>
  </w:endnote>
  <w:endnote w:type="continuationSeparator" w:id="0">
    <w:p w14:paraId="7BE5073E" w14:textId="77777777" w:rsidR="00C92371" w:rsidRDefault="00C92371" w:rsidP="00C6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0740" w14:textId="77777777" w:rsidR="001D0AFB" w:rsidRPr="001D0AFB" w:rsidRDefault="00EE2039" w:rsidP="001D0A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REAch</w:t>
    </w:r>
    <w:r w:rsidR="001D0AFB" w:rsidRPr="001D0AFB">
      <w:rPr>
        <w:rFonts w:ascii="Arial" w:hAnsi="Arial" w:cs="Arial"/>
        <w:sz w:val="16"/>
        <w:szCs w:val="16"/>
      </w:rPr>
      <w:t>2 Academy Trust is a charitable company limited by guarantee registered in England and Wales with company number 08452281.</w:t>
    </w:r>
  </w:p>
  <w:p w14:paraId="7BE50741" w14:textId="77777777" w:rsidR="00C622E2" w:rsidRPr="001D0AFB" w:rsidRDefault="001D0AFB" w:rsidP="001D0AFB">
    <w:pPr>
      <w:pStyle w:val="Footer"/>
      <w:jc w:val="center"/>
      <w:rPr>
        <w:rFonts w:ascii="Arial" w:hAnsi="Arial" w:cs="Arial"/>
      </w:rPr>
    </w:pPr>
    <w:r w:rsidRPr="001D0AFB">
      <w:rPr>
        <w:rFonts w:ascii="Arial" w:hAnsi="Arial" w:cs="Arial"/>
        <w:sz w:val="16"/>
        <w:szCs w:val="16"/>
      </w:rPr>
      <w:t xml:space="preserve">Registered office address: </w:t>
    </w:r>
    <w:proofErr w:type="spellStart"/>
    <w:r w:rsidRPr="001D0AFB">
      <w:rPr>
        <w:rFonts w:ascii="Arial" w:hAnsi="Arial" w:cs="Arial"/>
        <w:sz w:val="16"/>
        <w:szCs w:val="16"/>
      </w:rPr>
      <w:t>Scientia</w:t>
    </w:r>
    <w:proofErr w:type="spellEnd"/>
    <w:r w:rsidRPr="001D0AFB">
      <w:rPr>
        <w:rFonts w:ascii="Arial" w:hAnsi="Arial" w:cs="Arial"/>
        <w:sz w:val="16"/>
        <w:szCs w:val="16"/>
      </w:rPr>
      <w:t xml:space="preserve"> Academy, Mona Road, Burton-</w:t>
    </w:r>
    <w:proofErr w:type="gramStart"/>
    <w:r w:rsidRPr="001D0AFB">
      <w:rPr>
        <w:rFonts w:ascii="Arial" w:hAnsi="Arial" w:cs="Arial"/>
        <w:sz w:val="16"/>
        <w:szCs w:val="16"/>
      </w:rPr>
      <w:t>on</w:t>
    </w:r>
    <w:proofErr w:type="gramEnd"/>
    <w:r w:rsidRPr="001D0AFB">
      <w:rPr>
        <w:rFonts w:ascii="Arial" w:hAnsi="Arial" w:cs="Arial"/>
        <w:sz w:val="16"/>
        <w:szCs w:val="16"/>
      </w:rPr>
      <w:t>-Trent, Staffordshire DE13 0UF</w:t>
    </w:r>
    <w:r w:rsidRPr="001D0AF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5073B" w14:textId="77777777" w:rsidR="00C92371" w:rsidRDefault="00C92371" w:rsidP="00C622E2">
      <w:pPr>
        <w:spacing w:after="0" w:line="240" w:lineRule="auto"/>
      </w:pPr>
      <w:r>
        <w:separator/>
      </w:r>
    </w:p>
  </w:footnote>
  <w:footnote w:type="continuationSeparator" w:id="0">
    <w:p w14:paraId="7BE5073C" w14:textId="77777777" w:rsidR="00C92371" w:rsidRDefault="00C92371" w:rsidP="00C6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073F" w14:textId="77777777" w:rsidR="00C622E2" w:rsidRDefault="00C622E2" w:rsidP="00C622E2">
    <w:pPr>
      <w:pStyle w:val="Header"/>
      <w:tabs>
        <w:tab w:val="clear" w:pos="4513"/>
        <w:tab w:val="clear" w:pos="9026"/>
        <w:tab w:val="center" w:pos="3828"/>
        <w:tab w:val="right" w:pos="9639"/>
      </w:tabs>
      <w:ind w:left="-993" w:right="-448"/>
    </w:pPr>
    <w:r>
      <w:rPr>
        <w:rFonts w:eastAsia="Times New Roman"/>
        <w:noProof/>
        <w:lang w:eastAsia="en-GB"/>
      </w:rPr>
      <w:drawing>
        <wp:inline distT="0" distB="0" distL="0" distR="0" wp14:anchorId="7BE50742" wp14:editId="7BE50743">
          <wp:extent cx="6915150" cy="800100"/>
          <wp:effectExtent l="0" t="0" r="0" b="0"/>
          <wp:docPr id="5" name="Picture 5" descr="cid:6F6A5985-20D1-4907-9A4C-22ADCEC08F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6A5985-20D1-4907-9A4C-22ADCEC08F81" descr="cid:6F6A5985-20D1-4907-9A4C-22ADCEC08F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731" cy="80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618"/>
    <w:multiLevelType w:val="hybridMultilevel"/>
    <w:tmpl w:val="36D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3B37"/>
    <w:multiLevelType w:val="hybridMultilevel"/>
    <w:tmpl w:val="B50E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B"/>
    <w:rsid w:val="000058EF"/>
    <w:rsid w:val="000215A7"/>
    <w:rsid w:val="00061F4B"/>
    <w:rsid w:val="000E1759"/>
    <w:rsid w:val="00107AC2"/>
    <w:rsid w:val="00115A3B"/>
    <w:rsid w:val="00137C85"/>
    <w:rsid w:val="001C04F0"/>
    <w:rsid w:val="001D0AFB"/>
    <w:rsid w:val="00235E78"/>
    <w:rsid w:val="002C5FFD"/>
    <w:rsid w:val="002E0BBB"/>
    <w:rsid w:val="003A7CAA"/>
    <w:rsid w:val="00400697"/>
    <w:rsid w:val="004D4C89"/>
    <w:rsid w:val="004E1D7D"/>
    <w:rsid w:val="005D231E"/>
    <w:rsid w:val="0062763D"/>
    <w:rsid w:val="0069266D"/>
    <w:rsid w:val="006927C3"/>
    <w:rsid w:val="006B5F71"/>
    <w:rsid w:val="006E0740"/>
    <w:rsid w:val="006F56F9"/>
    <w:rsid w:val="00735E58"/>
    <w:rsid w:val="00764FCE"/>
    <w:rsid w:val="00797F41"/>
    <w:rsid w:val="00895AFE"/>
    <w:rsid w:val="00930B50"/>
    <w:rsid w:val="00966531"/>
    <w:rsid w:val="00971DDA"/>
    <w:rsid w:val="009B09DA"/>
    <w:rsid w:val="00A10AF8"/>
    <w:rsid w:val="00A24CA3"/>
    <w:rsid w:val="00AC1722"/>
    <w:rsid w:val="00AC6254"/>
    <w:rsid w:val="00AE35BF"/>
    <w:rsid w:val="00BE107F"/>
    <w:rsid w:val="00C249B0"/>
    <w:rsid w:val="00C42CBE"/>
    <w:rsid w:val="00C622E2"/>
    <w:rsid w:val="00C92371"/>
    <w:rsid w:val="00CB08A2"/>
    <w:rsid w:val="00CD10AF"/>
    <w:rsid w:val="00DB7B7B"/>
    <w:rsid w:val="00E67E58"/>
    <w:rsid w:val="00EA413D"/>
    <w:rsid w:val="00ED2944"/>
    <w:rsid w:val="00ED6B69"/>
    <w:rsid w:val="00EE2039"/>
    <w:rsid w:val="00F24461"/>
    <w:rsid w:val="00F353A5"/>
    <w:rsid w:val="00F76DE5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E50728"/>
  <w15:docId w15:val="{8EE4BD64-44AD-4906-983D-1E10F8D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E2"/>
  </w:style>
  <w:style w:type="paragraph" w:styleId="Footer">
    <w:name w:val="footer"/>
    <w:basedOn w:val="Normal"/>
    <w:link w:val="Foot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E2"/>
  </w:style>
  <w:style w:type="paragraph" w:styleId="BalloonText">
    <w:name w:val="Balloon Text"/>
    <w:basedOn w:val="Normal"/>
    <w:link w:val="BalloonTextChar"/>
    <w:uiPriority w:val="99"/>
    <w:semiHidden/>
    <w:unhideWhenUsed/>
    <w:rsid w:val="00C6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6A5985-20D1-4907-9A4C-22ADCEC08F81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Wilkinson\AppData\Local\Microsoft\Windows\INetCache\Content.Outlook\I1R67Y56\Concor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8BCC05DD23847AB3678359F0C2595" ma:contentTypeVersion="2" ma:contentTypeDescription="Create a new document." ma:contentTypeScope="" ma:versionID="8c4f5bb19193c08695718864adccc3e1">
  <xsd:schema xmlns:xsd="http://www.w3.org/2001/XMLSchema" xmlns:xs="http://www.w3.org/2001/XMLSchema" xmlns:p="http://schemas.microsoft.com/office/2006/metadata/properties" xmlns:ns2="90b406ab-cae6-42f5-ab8d-78073fd8750c" targetNamespace="http://schemas.microsoft.com/office/2006/metadata/properties" ma:root="true" ma:fieldsID="abdb6f68788fcaff18b31b8db99a3198" ns2:_="">
    <xsd:import namespace="90b406ab-cae6-42f5-ab8d-78073fd875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06ab-cae6-42f5-ab8d-78073fd8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72BBD-1A58-4185-A270-6617E3CE47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0b406ab-cae6-42f5-ab8d-78073fd8750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C7423E-3E11-4123-899A-E4B7855DA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8C9F1-6C36-4D59-9EF0-235E4D47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06ab-cae6-42f5-ab8d-78073fd8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Concordia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Laura Black</cp:lastModifiedBy>
  <cp:revision>5</cp:revision>
  <cp:lastPrinted>2016-09-23T13:53:00Z</cp:lastPrinted>
  <dcterms:created xsi:type="dcterms:W3CDTF">2016-11-07T14:24:00Z</dcterms:created>
  <dcterms:modified xsi:type="dcterms:W3CDTF">2017-11-07T17:31:00Z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0x0101003DC8BCC05DD23847AB3678359F0C2595</vt:lpwstr>
  </property>
</Properties>
</file>