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0729" w14:textId="617DEDDE" w:rsidR="006B5F71" w:rsidRDefault="006B5F71" w:rsidP="004D52D1">
      <w:pPr>
        <w:spacing w:after="0"/>
      </w:pPr>
    </w:p>
    <w:p w14:paraId="371B35B1" w14:textId="29E78B30" w:rsidR="00C932B1" w:rsidRDefault="00C932B1" w:rsidP="004D52D1">
      <w:pPr>
        <w:spacing w:after="0"/>
      </w:pPr>
    </w:p>
    <w:p w14:paraId="32D379A5" w14:textId="2725435C" w:rsidR="00C932B1" w:rsidRPr="00BB2F21" w:rsidRDefault="00D13BA9" w:rsidP="004D52D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26</w:t>
      </w:r>
      <w:r w:rsidRPr="00D13BA9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September 2017</w:t>
      </w:r>
    </w:p>
    <w:p w14:paraId="21B16A45" w14:textId="2E469443" w:rsidR="00C932B1" w:rsidRPr="00BB2F21" w:rsidRDefault="00C932B1" w:rsidP="004D52D1">
      <w:pPr>
        <w:spacing w:after="0"/>
        <w:rPr>
          <w:rFonts w:ascii="Segoe UI" w:hAnsi="Segoe UI" w:cs="Segoe UI"/>
        </w:rPr>
      </w:pPr>
    </w:p>
    <w:p w14:paraId="64B294D8" w14:textId="32051FC0" w:rsidR="00C932B1" w:rsidRPr="00BB2F21" w:rsidRDefault="00C932B1" w:rsidP="004D52D1">
      <w:pPr>
        <w:spacing w:after="0"/>
        <w:rPr>
          <w:rFonts w:ascii="Segoe UI" w:hAnsi="Segoe UI" w:cs="Segoe UI"/>
        </w:rPr>
      </w:pPr>
    </w:p>
    <w:p w14:paraId="099FD734" w14:textId="6F9A27AF" w:rsidR="00C932B1" w:rsidRPr="00BB2F21" w:rsidRDefault="00C932B1" w:rsidP="004D52D1">
      <w:pPr>
        <w:spacing w:after="0"/>
        <w:rPr>
          <w:rFonts w:ascii="Segoe UI" w:hAnsi="Segoe UI" w:cs="Segoe UI"/>
        </w:rPr>
      </w:pPr>
      <w:r w:rsidRPr="00BB2F21">
        <w:rPr>
          <w:rFonts w:ascii="Segoe UI" w:hAnsi="Segoe UI" w:cs="Segoe UI"/>
        </w:rPr>
        <w:t>Dear Parent/Carer</w:t>
      </w:r>
    </w:p>
    <w:p w14:paraId="07F168E7" w14:textId="53521100" w:rsidR="00C932B1" w:rsidRPr="00BB2F21" w:rsidRDefault="00C932B1" w:rsidP="004D52D1">
      <w:pPr>
        <w:spacing w:after="0"/>
        <w:rPr>
          <w:rFonts w:ascii="Segoe UI" w:hAnsi="Segoe UI" w:cs="Segoe UI"/>
        </w:rPr>
      </w:pPr>
    </w:p>
    <w:p w14:paraId="0E6317DA" w14:textId="49F97AB7" w:rsidR="00C932B1" w:rsidRDefault="00D13BA9" w:rsidP="004D52D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We are delighted to inform you that our new Year 1 Teacher, Miss Hollows, has now received her Visa and will be joining us next week.</w:t>
      </w:r>
    </w:p>
    <w:p w14:paraId="3875CA79" w14:textId="66E29B7F" w:rsidR="00C932B1" w:rsidRPr="00BB2F21" w:rsidRDefault="00D13BA9" w:rsidP="004D52D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We would like to apologise for the delay, unfortunately this was out of our hands and has taken longer than we had anticipated.</w:t>
      </w:r>
    </w:p>
    <w:p w14:paraId="3F265243" w14:textId="3C2EB885" w:rsidR="00C932B1" w:rsidRPr="00BB2F21" w:rsidRDefault="00C932B1" w:rsidP="004D52D1">
      <w:pPr>
        <w:spacing w:after="0"/>
        <w:rPr>
          <w:rFonts w:ascii="Segoe UI" w:hAnsi="Segoe UI" w:cs="Segoe UI"/>
        </w:rPr>
      </w:pPr>
    </w:p>
    <w:p w14:paraId="71A9E5B0" w14:textId="512664AA" w:rsidR="0088725C" w:rsidRPr="00BB2F21" w:rsidRDefault="00D13BA9" w:rsidP="004D52D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Miss Hollows is </w:t>
      </w:r>
      <w:r w:rsidR="005F3ADB">
        <w:rPr>
          <w:rFonts w:ascii="Segoe UI" w:hAnsi="Segoe UI" w:cs="Segoe UI"/>
        </w:rPr>
        <w:t xml:space="preserve">really </w:t>
      </w:r>
      <w:r>
        <w:rPr>
          <w:rFonts w:ascii="Segoe UI" w:hAnsi="Segoe UI" w:cs="Segoe UI"/>
        </w:rPr>
        <w:t>looking forward to meeting the children and parents a</w:t>
      </w:r>
      <w:r w:rsidR="001D4179">
        <w:rPr>
          <w:rFonts w:ascii="Segoe UI" w:hAnsi="Segoe UI" w:cs="Segoe UI"/>
        </w:rPr>
        <w:t>like and is keen to get started with Sunflower Class.</w:t>
      </w:r>
    </w:p>
    <w:p w14:paraId="64C07A77" w14:textId="472704BE" w:rsidR="003500C5" w:rsidRPr="00BB2F21" w:rsidRDefault="003500C5" w:rsidP="004D52D1">
      <w:pPr>
        <w:spacing w:after="0"/>
        <w:rPr>
          <w:rFonts w:ascii="Segoe UI" w:hAnsi="Segoe UI" w:cs="Segoe UI"/>
        </w:rPr>
      </w:pPr>
    </w:p>
    <w:p w14:paraId="3EEDBAE0" w14:textId="410B8C0A" w:rsidR="003500C5" w:rsidRPr="00BB2F21" w:rsidRDefault="005F3ADB" w:rsidP="004D52D1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We hope you will join us in welcoming Miss Hollows to Concordia Acad</w:t>
      </w:r>
      <w:r w:rsidR="001D4179">
        <w:rPr>
          <w:rFonts w:ascii="Segoe UI" w:hAnsi="Segoe UI" w:cs="Segoe UI"/>
        </w:rPr>
        <w:t>em</w:t>
      </w:r>
      <w:r>
        <w:rPr>
          <w:rFonts w:ascii="Segoe UI" w:hAnsi="Segoe UI" w:cs="Segoe UI"/>
        </w:rPr>
        <w:t>y.</w:t>
      </w:r>
    </w:p>
    <w:p w14:paraId="7BD773F9" w14:textId="138921DB" w:rsidR="003500C5" w:rsidRPr="00BB2F21" w:rsidRDefault="003500C5" w:rsidP="004D52D1">
      <w:pPr>
        <w:spacing w:after="0"/>
        <w:rPr>
          <w:rFonts w:ascii="Segoe UI" w:hAnsi="Segoe UI" w:cs="Segoe UI"/>
        </w:rPr>
      </w:pPr>
    </w:p>
    <w:p w14:paraId="27DA0A18" w14:textId="2EAAC092" w:rsidR="004D52D1" w:rsidRPr="00BB2F21" w:rsidRDefault="003500C5" w:rsidP="004D52D1">
      <w:pPr>
        <w:spacing w:after="0"/>
        <w:rPr>
          <w:rFonts w:ascii="Segoe UI" w:hAnsi="Segoe UI" w:cs="Segoe UI"/>
        </w:rPr>
      </w:pPr>
      <w:r w:rsidRPr="00BB2F21">
        <w:rPr>
          <w:rFonts w:ascii="Segoe UI" w:hAnsi="Segoe UI" w:cs="Segoe UI"/>
        </w:rPr>
        <w:t>Thank you</w:t>
      </w:r>
      <w:r w:rsidR="00BB2F21" w:rsidRPr="00BB2F21">
        <w:rPr>
          <w:rFonts w:ascii="Segoe UI" w:hAnsi="Segoe UI" w:cs="Segoe UI"/>
        </w:rPr>
        <w:t xml:space="preserve">, </w:t>
      </w:r>
      <w:bookmarkStart w:id="0" w:name="_GoBack"/>
      <w:bookmarkEnd w:id="0"/>
    </w:p>
    <w:p w14:paraId="67AA5BDB" w14:textId="0D92D0F4" w:rsidR="00BB2F21" w:rsidRPr="00BB2F21" w:rsidRDefault="00BB2F21" w:rsidP="004D52D1">
      <w:pPr>
        <w:spacing w:after="0"/>
        <w:rPr>
          <w:rFonts w:ascii="Segoe UI" w:hAnsi="Segoe UI" w:cs="Segoe UI"/>
        </w:rPr>
      </w:pPr>
    </w:p>
    <w:p w14:paraId="5466E5CC" w14:textId="0A8AB60E" w:rsidR="00BB2F21" w:rsidRPr="00BB2F21" w:rsidRDefault="00BB2F21" w:rsidP="004D52D1">
      <w:pPr>
        <w:spacing w:after="0"/>
        <w:rPr>
          <w:rFonts w:ascii="Segoe UI" w:hAnsi="Segoe UI" w:cs="Segoe UI"/>
        </w:rPr>
      </w:pPr>
    </w:p>
    <w:p w14:paraId="0676DCA1" w14:textId="540159B3" w:rsidR="00BB2F21" w:rsidRPr="00BB2F21" w:rsidRDefault="00BB2F21" w:rsidP="004D52D1">
      <w:pPr>
        <w:spacing w:after="0"/>
        <w:rPr>
          <w:rFonts w:ascii="Segoe UI" w:hAnsi="Segoe UI" w:cs="Segoe UI"/>
        </w:rPr>
      </w:pPr>
      <w:r w:rsidRPr="00BB2F21">
        <w:rPr>
          <w:rFonts w:ascii="Segoe UI" w:hAnsi="Segoe UI" w:cs="Segoe UI"/>
        </w:rPr>
        <w:t>Mr Akhtar</w:t>
      </w:r>
    </w:p>
    <w:p w14:paraId="52DAFDAB" w14:textId="35E9D1D9" w:rsidR="00BB2F21" w:rsidRPr="00BB2F21" w:rsidRDefault="00BB2F21" w:rsidP="004D52D1">
      <w:pPr>
        <w:spacing w:after="0"/>
        <w:rPr>
          <w:rFonts w:ascii="Segoe UI" w:hAnsi="Segoe UI" w:cs="Segoe UI"/>
        </w:rPr>
      </w:pPr>
      <w:r w:rsidRPr="00BB2F21">
        <w:rPr>
          <w:rFonts w:ascii="Segoe UI" w:hAnsi="Segoe UI" w:cs="Segoe UI"/>
        </w:rPr>
        <w:t>Head Teacher</w:t>
      </w:r>
    </w:p>
    <w:p w14:paraId="2B4E1769" w14:textId="77777777" w:rsidR="004D52D1" w:rsidRDefault="004D52D1" w:rsidP="004D52D1">
      <w:pPr>
        <w:spacing w:after="20"/>
      </w:pPr>
    </w:p>
    <w:p w14:paraId="54569D8A" w14:textId="22A4E767" w:rsidR="004D52D1" w:rsidRDefault="004D52D1" w:rsidP="004D52D1">
      <w:pPr>
        <w:spacing w:after="20"/>
      </w:pPr>
      <w:r>
        <w:t xml:space="preserve"> </w:t>
      </w:r>
    </w:p>
    <w:p w14:paraId="122A8D29" w14:textId="77777777" w:rsidR="001D4179" w:rsidRDefault="001D4179" w:rsidP="001D4179">
      <w:pPr>
        <w:rPr>
          <w:rFonts w:ascii="Tahoma" w:hAnsi="Tahoma" w:cs="Tahoma"/>
        </w:rPr>
      </w:pPr>
    </w:p>
    <w:p w14:paraId="1CD8C2F2" w14:textId="77777777" w:rsidR="001D4179" w:rsidRDefault="001D4179" w:rsidP="001D4179">
      <w:pPr>
        <w:rPr>
          <w:rFonts w:ascii="Tahoma" w:hAnsi="Tahoma" w:cs="Tahoma"/>
        </w:rPr>
      </w:pPr>
    </w:p>
    <w:p w14:paraId="2E77FE4B" w14:textId="77777777" w:rsidR="001D4179" w:rsidRDefault="001D4179" w:rsidP="001D4179">
      <w:pPr>
        <w:rPr>
          <w:rFonts w:ascii="Tahoma" w:hAnsi="Tahoma" w:cs="Tahoma"/>
        </w:rPr>
      </w:pPr>
    </w:p>
    <w:p w14:paraId="16061F92" w14:textId="77777777" w:rsidR="001D4179" w:rsidRDefault="001D4179" w:rsidP="001D4179">
      <w:pPr>
        <w:rPr>
          <w:rFonts w:ascii="Tahoma" w:hAnsi="Tahoma" w:cs="Tahoma"/>
        </w:rPr>
      </w:pPr>
    </w:p>
    <w:p w14:paraId="0ACF63D1" w14:textId="77777777" w:rsidR="001D4179" w:rsidRDefault="001D4179" w:rsidP="001D4179">
      <w:pPr>
        <w:rPr>
          <w:rFonts w:ascii="Tahoma" w:hAnsi="Tahoma" w:cs="Tahoma"/>
        </w:rPr>
      </w:pPr>
    </w:p>
    <w:p w14:paraId="78E64B89" w14:textId="77777777" w:rsidR="001D4179" w:rsidRDefault="001D4179" w:rsidP="001D4179">
      <w:pPr>
        <w:rPr>
          <w:rFonts w:ascii="Tahoma" w:hAnsi="Tahoma" w:cs="Tahoma"/>
        </w:rPr>
      </w:pPr>
    </w:p>
    <w:p w14:paraId="55DF641E" w14:textId="77777777" w:rsidR="001D4179" w:rsidRDefault="001D4179" w:rsidP="001D4179">
      <w:pPr>
        <w:rPr>
          <w:rFonts w:ascii="Tahoma" w:hAnsi="Tahoma" w:cs="Tahoma"/>
        </w:rPr>
      </w:pPr>
    </w:p>
    <w:p w14:paraId="7CD8D120" w14:textId="77777777" w:rsidR="001D4179" w:rsidRDefault="001D4179" w:rsidP="001D4179">
      <w:pPr>
        <w:rPr>
          <w:rFonts w:ascii="Tahoma" w:hAnsi="Tahoma" w:cs="Tahoma"/>
        </w:rPr>
      </w:pPr>
    </w:p>
    <w:p w14:paraId="348D3625" w14:textId="7610C815" w:rsidR="001D4179" w:rsidRPr="00FA22B4" w:rsidRDefault="001D4179" w:rsidP="001D4179">
      <w:pPr>
        <w:rPr>
          <w:rFonts w:ascii="Tahoma" w:hAnsi="Tahoma" w:cs="Tahoma"/>
        </w:rPr>
      </w:pPr>
      <w:r w:rsidRPr="00FA22B4">
        <w:rPr>
          <w:rFonts w:ascii="Tahoma" w:hAnsi="Tahoma" w:cs="Tahoma"/>
        </w:rPr>
        <w:t xml:space="preserve">School contact number: </w:t>
      </w:r>
      <w:r w:rsidRPr="00FA22B4">
        <w:rPr>
          <w:rFonts w:ascii="Tahoma" w:hAnsi="Tahoma" w:cs="Tahoma"/>
          <w:color w:val="000000"/>
          <w:shd w:val="clear" w:color="auto" w:fill="FFFFFF"/>
        </w:rPr>
        <w:t>01708 932 710</w:t>
      </w:r>
    </w:p>
    <w:p w14:paraId="1346FFF0" w14:textId="2862E5FC" w:rsidR="004D52D1" w:rsidRDefault="001D4179" w:rsidP="001D4179">
      <w:pPr>
        <w:spacing w:after="20"/>
      </w:pPr>
      <w:r w:rsidRPr="00FA22B4">
        <w:rPr>
          <w:rFonts w:ascii="Tahoma" w:hAnsi="Tahoma" w:cs="Tahoma"/>
        </w:rPr>
        <w:t>School email:</w:t>
      </w:r>
      <w:r w:rsidRPr="00FA22B4">
        <w:rPr>
          <w:rFonts w:ascii="Tahoma" w:hAnsi="Tahoma" w:cs="Tahoma"/>
          <w:color w:val="000000"/>
          <w:shd w:val="clear" w:color="auto" w:fill="FFFFFF"/>
        </w:rPr>
        <w:t> </w:t>
      </w:r>
      <w:hyperlink r:id="rId10" w:tgtFrame="_blank" w:history="1">
        <w:r w:rsidRPr="00FA22B4">
          <w:rPr>
            <w:rFonts w:ascii="Tahoma" w:hAnsi="Tahoma" w:cs="Tahoma"/>
            <w:color w:val="0000FF"/>
            <w:u w:val="single"/>
            <w:shd w:val="clear" w:color="auto" w:fill="FFFFFF"/>
          </w:rPr>
          <w:t>info@concordiaacademy.co.uk</w:t>
        </w:r>
      </w:hyperlink>
    </w:p>
    <w:p w14:paraId="5964693E" w14:textId="67403F45" w:rsidR="004D52D1" w:rsidRDefault="004D52D1" w:rsidP="004D52D1"/>
    <w:sectPr w:rsidR="004D52D1" w:rsidSect="00C622E2">
      <w:headerReference w:type="default" r:id="rId11"/>
      <w:footerReference w:type="default" r:id="rId12"/>
      <w:pgSz w:w="11906" w:h="16838"/>
      <w:pgMar w:top="1440" w:right="566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A1A3" w14:textId="77777777" w:rsidR="003D78BA" w:rsidRDefault="003D78BA" w:rsidP="00C622E2">
      <w:pPr>
        <w:spacing w:after="0" w:line="240" w:lineRule="auto"/>
      </w:pPr>
      <w:r>
        <w:separator/>
      </w:r>
    </w:p>
  </w:endnote>
  <w:endnote w:type="continuationSeparator" w:id="0">
    <w:p w14:paraId="4C429F38" w14:textId="77777777" w:rsidR="003D78BA" w:rsidRDefault="003D78BA" w:rsidP="00C6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0740" w14:textId="77777777" w:rsidR="001D0AFB" w:rsidRPr="001D0AFB" w:rsidRDefault="00EE2039" w:rsidP="001D0AF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REAch</w:t>
    </w:r>
    <w:r w:rsidR="001D0AFB" w:rsidRPr="001D0AFB">
      <w:rPr>
        <w:rFonts w:ascii="Arial" w:hAnsi="Arial" w:cs="Arial"/>
        <w:sz w:val="16"/>
        <w:szCs w:val="16"/>
      </w:rPr>
      <w:t>2 Academy Trust is a charitable company limited by guarantee registered in England and Wales with company number 08452281.</w:t>
    </w:r>
  </w:p>
  <w:p w14:paraId="7BE50741" w14:textId="77777777" w:rsidR="00C622E2" w:rsidRPr="001D0AFB" w:rsidRDefault="001D0AFB" w:rsidP="001D0AFB">
    <w:pPr>
      <w:pStyle w:val="Footer"/>
      <w:jc w:val="center"/>
      <w:rPr>
        <w:rFonts w:ascii="Arial" w:hAnsi="Arial" w:cs="Arial"/>
      </w:rPr>
    </w:pPr>
    <w:r w:rsidRPr="001D0AFB">
      <w:rPr>
        <w:rFonts w:ascii="Arial" w:hAnsi="Arial" w:cs="Arial"/>
        <w:sz w:val="16"/>
        <w:szCs w:val="16"/>
      </w:rPr>
      <w:t xml:space="preserve">Registered office address: </w:t>
    </w:r>
    <w:proofErr w:type="spellStart"/>
    <w:r w:rsidRPr="001D0AFB">
      <w:rPr>
        <w:rFonts w:ascii="Arial" w:hAnsi="Arial" w:cs="Arial"/>
        <w:sz w:val="16"/>
        <w:szCs w:val="16"/>
      </w:rPr>
      <w:t>Scientia</w:t>
    </w:r>
    <w:proofErr w:type="spellEnd"/>
    <w:r w:rsidRPr="001D0AFB">
      <w:rPr>
        <w:rFonts w:ascii="Arial" w:hAnsi="Arial" w:cs="Arial"/>
        <w:sz w:val="16"/>
        <w:szCs w:val="16"/>
      </w:rPr>
      <w:t xml:space="preserve"> Academy, Mona Road, Burton-</w:t>
    </w:r>
    <w:proofErr w:type="gramStart"/>
    <w:r w:rsidRPr="001D0AFB">
      <w:rPr>
        <w:rFonts w:ascii="Arial" w:hAnsi="Arial" w:cs="Arial"/>
        <w:sz w:val="16"/>
        <w:szCs w:val="16"/>
      </w:rPr>
      <w:t>on</w:t>
    </w:r>
    <w:proofErr w:type="gramEnd"/>
    <w:r w:rsidRPr="001D0AFB">
      <w:rPr>
        <w:rFonts w:ascii="Arial" w:hAnsi="Arial" w:cs="Arial"/>
        <w:sz w:val="16"/>
        <w:szCs w:val="16"/>
      </w:rPr>
      <w:t>-Trent, Staffordshire DE13 0UF</w:t>
    </w:r>
    <w:r w:rsidRPr="001D0AFB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74196" w14:textId="77777777" w:rsidR="003D78BA" w:rsidRDefault="003D78BA" w:rsidP="00C622E2">
      <w:pPr>
        <w:spacing w:after="0" w:line="240" w:lineRule="auto"/>
      </w:pPr>
      <w:r>
        <w:separator/>
      </w:r>
    </w:p>
  </w:footnote>
  <w:footnote w:type="continuationSeparator" w:id="0">
    <w:p w14:paraId="73CD96E4" w14:textId="77777777" w:rsidR="003D78BA" w:rsidRDefault="003D78BA" w:rsidP="00C6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073F" w14:textId="77777777" w:rsidR="00C622E2" w:rsidRDefault="00C622E2" w:rsidP="00C622E2">
    <w:pPr>
      <w:pStyle w:val="Header"/>
      <w:tabs>
        <w:tab w:val="clear" w:pos="4513"/>
        <w:tab w:val="clear" w:pos="9026"/>
        <w:tab w:val="center" w:pos="3828"/>
        <w:tab w:val="right" w:pos="9639"/>
      </w:tabs>
      <w:ind w:left="-993" w:right="-448"/>
    </w:pPr>
    <w:r>
      <w:rPr>
        <w:rFonts w:eastAsia="Times New Roman"/>
        <w:noProof/>
        <w:lang w:eastAsia="en-GB"/>
      </w:rPr>
      <w:drawing>
        <wp:inline distT="0" distB="0" distL="0" distR="0" wp14:anchorId="7BE50742" wp14:editId="7BE50743">
          <wp:extent cx="6915150" cy="800100"/>
          <wp:effectExtent l="0" t="0" r="0" b="0"/>
          <wp:docPr id="1" name="Picture 1" descr="cid:6F6A5985-20D1-4907-9A4C-22ADCEC08F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6A5985-20D1-4907-9A4C-22ADCEC08F81" descr="cid:6F6A5985-20D1-4907-9A4C-22ADCEC08F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731" cy="80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618"/>
    <w:multiLevelType w:val="hybridMultilevel"/>
    <w:tmpl w:val="36D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3B37"/>
    <w:multiLevelType w:val="hybridMultilevel"/>
    <w:tmpl w:val="B50E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B"/>
    <w:rsid w:val="000215A7"/>
    <w:rsid w:val="00061F4B"/>
    <w:rsid w:val="000E1759"/>
    <w:rsid w:val="00107AC2"/>
    <w:rsid w:val="00115A3B"/>
    <w:rsid w:val="00137C85"/>
    <w:rsid w:val="00194782"/>
    <w:rsid w:val="001C04F0"/>
    <w:rsid w:val="001D0AFB"/>
    <w:rsid w:val="001D4179"/>
    <w:rsid w:val="00235E78"/>
    <w:rsid w:val="002C5FFD"/>
    <w:rsid w:val="002E0BBB"/>
    <w:rsid w:val="00306ECC"/>
    <w:rsid w:val="003500C5"/>
    <w:rsid w:val="003A7CAA"/>
    <w:rsid w:val="003D78BA"/>
    <w:rsid w:val="00400697"/>
    <w:rsid w:val="004D4C89"/>
    <w:rsid w:val="004D52D1"/>
    <w:rsid w:val="004E1D7D"/>
    <w:rsid w:val="005D231E"/>
    <w:rsid w:val="005F3ADB"/>
    <w:rsid w:val="0062763D"/>
    <w:rsid w:val="0069266D"/>
    <w:rsid w:val="006927C3"/>
    <w:rsid w:val="006B5F71"/>
    <w:rsid w:val="006E0740"/>
    <w:rsid w:val="006E15BF"/>
    <w:rsid w:val="006F56F9"/>
    <w:rsid w:val="00735E58"/>
    <w:rsid w:val="00764FCE"/>
    <w:rsid w:val="00797F41"/>
    <w:rsid w:val="00815B8F"/>
    <w:rsid w:val="0088725C"/>
    <w:rsid w:val="00895AFE"/>
    <w:rsid w:val="00930B50"/>
    <w:rsid w:val="00966531"/>
    <w:rsid w:val="00971DDA"/>
    <w:rsid w:val="009B09DA"/>
    <w:rsid w:val="00A10AF8"/>
    <w:rsid w:val="00A24CA3"/>
    <w:rsid w:val="00A33824"/>
    <w:rsid w:val="00AC1722"/>
    <w:rsid w:val="00AC6254"/>
    <w:rsid w:val="00AE35BF"/>
    <w:rsid w:val="00BB2F21"/>
    <w:rsid w:val="00BB3145"/>
    <w:rsid w:val="00BE107F"/>
    <w:rsid w:val="00C249B0"/>
    <w:rsid w:val="00C42CBE"/>
    <w:rsid w:val="00C622E2"/>
    <w:rsid w:val="00C92371"/>
    <w:rsid w:val="00C932B1"/>
    <w:rsid w:val="00CB08A2"/>
    <w:rsid w:val="00D13BA9"/>
    <w:rsid w:val="00DB7B7B"/>
    <w:rsid w:val="00E67E58"/>
    <w:rsid w:val="00EA413D"/>
    <w:rsid w:val="00ED2944"/>
    <w:rsid w:val="00ED6B69"/>
    <w:rsid w:val="00EE2039"/>
    <w:rsid w:val="00F24461"/>
    <w:rsid w:val="00F353A5"/>
    <w:rsid w:val="00F45657"/>
    <w:rsid w:val="00F76DE5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E50728"/>
  <w15:docId w15:val="{8EE4BD64-44AD-4906-983D-1E10F8D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E2"/>
  </w:style>
  <w:style w:type="paragraph" w:styleId="Footer">
    <w:name w:val="footer"/>
    <w:basedOn w:val="Normal"/>
    <w:link w:val="Foot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E2"/>
  </w:style>
  <w:style w:type="paragraph" w:styleId="BalloonText">
    <w:name w:val="Balloon Text"/>
    <w:basedOn w:val="Normal"/>
    <w:link w:val="BalloonTextChar"/>
    <w:uiPriority w:val="99"/>
    <w:semiHidden/>
    <w:unhideWhenUsed/>
    <w:rsid w:val="00C6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oncordiaacadem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6A5985-20D1-4907-9A4C-22ADCEC08F81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Wilkinson\AppData\Local\Microsoft\Windows\INetCache\Content.Outlook\I1R67Y56\Concor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8BCC05DD23847AB3678359F0C2595" ma:contentTypeVersion="2" ma:contentTypeDescription="Create a new document." ma:contentTypeScope="" ma:versionID="8c4f5bb19193c08695718864adccc3e1">
  <xsd:schema xmlns:xsd="http://www.w3.org/2001/XMLSchema" xmlns:xs="http://www.w3.org/2001/XMLSchema" xmlns:p="http://schemas.microsoft.com/office/2006/metadata/properties" xmlns:ns2="90b406ab-cae6-42f5-ab8d-78073fd8750c" targetNamespace="http://schemas.microsoft.com/office/2006/metadata/properties" ma:root="true" ma:fieldsID="abdb6f68788fcaff18b31b8db99a3198" ns2:_="">
    <xsd:import namespace="90b406ab-cae6-42f5-ab8d-78073fd875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06ab-cae6-42f5-ab8d-78073fd8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72BBD-1A58-4185-A270-6617E3CE4710}">
  <ds:schemaRefs>
    <ds:schemaRef ds:uri="90b406ab-cae6-42f5-ab8d-78073fd875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C7423E-3E11-4123-899A-E4B7855DA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8C9F1-6C36-4D59-9EF0-235E4D47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06ab-cae6-42f5-ab8d-78073fd8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Concordia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Sophie Clarke</cp:lastModifiedBy>
  <cp:revision>3</cp:revision>
  <cp:lastPrinted>2016-09-23T13:53:00Z</cp:lastPrinted>
  <dcterms:created xsi:type="dcterms:W3CDTF">2017-09-26T11:07:00Z</dcterms:created>
  <dcterms:modified xsi:type="dcterms:W3CDTF">2017-09-26T11:10:00Z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0x0101003DC8BCC05DD23847AB3678359F0C2595</vt:lpwstr>
  </property>
</Properties>
</file>