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4B" w:rsidRPr="00400697" w:rsidRDefault="00061F4B">
      <w:pPr>
        <w:rPr>
          <w:rFonts w:ascii="Tahoma" w:hAnsi="Tahoma" w:cs="Tahoma"/>
        </w:rPr>
      </w:pPr>
    </w:p>
    <w:p w:rsidR="00507906" w:rsidRDefault="00507906" w:rsidP="009B09DA">
      <w:pPr>
        <w:rPr>
          <w:rFonts w:ascii="Tahoma" w:hAnsi="Tahoma" w:cs="Tahoma"/>
        </w:rPr>
      </w:pPr>
      <w:r>
        <w:rPr>
          <w:rFonts w:ascii="Tahoma" w:hAnsi="Tahoma" w:cs="Tahoma"/>
        </w:rPr>
        <w:t>Friday 3</w:t>
      </w:r>
      <w:r w:rsidRPr="00507906">
        <w:rPr>
          <w:rFonts w:ascii="Tahoma" w:hAnsi="Tahoma" w:cs="Tahoma"/>
          <w:vertAlign w:val="superscript"/>
        </w:rPr>
        <w:t>rd</w:t>
      </w:r>
      <w:r>
        <w:rPr>
          <w:rFonts w:ascii="Tahoma" w:hAnsi="Tahoma" w:cs="Tahoma"/>
        </w:rPr>
        <w:t xml:space="preserve"> November 2017</w:t>
      </w:r>
    </w:p>
    <w:p w:rsidR="00895AFE" w:rsidRPr="00A24CA3" w:rsidRDefault="00A24CA3" w:rsidP="009B09DA">
      <w:pPr>
        <w:rPr>
          <w:rFonts w:ascii="Tahoma" w:hAnsi="Tahoma" w:cs="Tahoma"/>
          <w:b/>
        </w:rPr>
      </w:pPr>
      <w:r w:rsidRPr="00A24CA3">
        <w:rPr>
          <w:rFonts w:ascii="Tahoma" w:hAnsi="Tahoma" w:cs="Tahoma"/>
          <w:b/>
        </w:rPr>
        <w:t xml:space="preserve">Re: </w:t>
      </w:r>
      <w:r w:rsidR="00213E9F">
        <w:rPr>
          <w:rFonts w:ascii="Tahoma" w:hAnsi="Tahoma" w:cs="Tahoma"/>
          <w:b/>
        </w:rPr>
        <w:t>School photos</w:t>
      </w:r>
    </w:p>
    <w:p w:rsidR="00930B50" w:rsidRPr="00930B50" w:rsidRDefault="00966531" w:rsidP="009B09DA">
      <w:pPr>
        <w:rPr>
          <w:rFonts w:ascii="Tahoma" w:hAnsi="Tahoma" w:cs="Tahoma"/>
        </w:rPr>
      </w:pPr>
      <w:r>
        <w:rPr>
          <w:rFonts w:ascii="Tahoma" w:hAnsi="Tahoma" w:cs="Tahoma"/>
        </w:rPr>
        <w:t>Dear Parent or</w:t>
      </w:r>
      <w:r w:rsidR="00930B50" w:rsidRPr="00930B50">
        <w:rPr>
          <w:rFonts w:ascii="Tahoma" w:hAnsi="Tahoma" w:cs="Tahoma"/>
        </w:rPr>
        <w:t xml:space="preserve"> Carer</w:t>
      </w:r>
    </w:p>
    <w:p w:rsidR="005D231E" w:rsidRDefault="00CA74C6" w:rsidP="00213E9F">
      <w:pPr>
        <w:rPr>
          <w:rFonts w:ascii="Tahoma" w:hAnsi="Tahoma" w:cs="Tahoma"/>
        </w:rPr>
      </w:pPr>
      <w:r>
        <w:rPr>
          <w:rFonts w:ascii="Tahoma" w:hAnsi="Tahoma" w:cs="Tahoma"/>
        </w:rPr>
        <w:t xml:space="preserve">We </w:t>
      </w:r>
      <w:r w:rsidR="00B85ADB">
        <w:rPr>
          <w:rFonts w:ascii="Tahoma" w:hAnsi="Tahoma" w:cs="Tahoma"/>
        </w:rPr>
        <w:t xml:space="preserve">have </w:t>
      </w:r>
      <w:r w:rsidR="00213E9F">
        <w:rPr>
          <w:rFonts w:ascii="Tahoma" w:hAnsi="Tahoma" w:cs="Tahoma"/>
        </w:rPr>
        <w:t>arranged to have individual and class ph</w:t>
      </w:r>
      <w:r w:rsidR="00507906">
        <w:rPr>
          <w:rFonts w:ascii="Tahoma" w:hAnsi="Tahoma" w:cs="Tahoma"/>
        </w:rPr>
        <w:t>otos taken of our children on Tue</w:t>
      </w:r>
      <w:r w:rsidR="00213E9F">
        <w:rPr>
          <w:rFonts w:ascii="Tahoma" w:hAnsi="Tahoma" w:cs="Tahoma"/>
        </w:rPr>
        <w:t xml:space="preserve">sday </w:t>
      </w:r>
      <w:r w:rsidR="00507906">
        <w:rPr>
          <w:rFonts w:ascii="Tahoma" w:hAnsi="Tahoma" w:cs="Tahoma"/>
        </w:rPr>
        <w:t>7th</w:t>
      </w:r>
      <w:r w:rsidR="00213E9F">
        <w:rPr>
          <w:rFonts w:ascii="Tahoma" w:hAnsi="Tahoma" w:cs="Tahoma"/>
        </w:rPr>
        <w:t xml:space="preserve"> November</w:t>
      </w:r>
      <w:r w:rsidR="00507906">
        <w:rPr>
          <w:rFonts w:ascii="Tahoma" w:hAnsi="Tahoma" w:cs="Tahoma"/>
        </w:rPr>
        <w:t xml:space="preserve"> 2017</w:t>
      </w:r>
      <w:r w:rsidR="00213E9F">
        <w:rPr>
          <w:rFonts w:ascii="Tahoma" w:hAnsi="Tahoma" w:cs="Tahoma"/>
        </w:rPr>
        <w:t xml:space="preserve">. The photographs will be taken by a company called GEM Photographic, who also take photographs for the children at Langtons.  </w:t>
      </w:r>
    </w:p>
    <w:p w:rsidR="00213E9F" w:rsidRDefault="00213E9F" w:rsidP="00213E9F">
      <w:pPr>
        <w:rPr>
          <w:rFonts w:ascii="Tahoma" w:hAnsi="Tahoma" w:cs="Tahoma"/>
        </w:rPr>
      </w:pPr>
      <w:r>
        <w:rPr>
          <w:rFonts w:ascii="Tahoma" w:hAnsi="Tahoma" w:cs="Tahoma"/>
        </w:rPr>
        <w:t>Once the photographs have been</w:t>
      </w:r>
      <w:bookmarkStart w:id="0" w:name="_GoBack"/>
      <w:bookmarkEnd w:id="0"/>
      <w:r>
        <w:rPr>
          <w:rFonts w:ascii="Tahoma" w:hAnsi="Tahoma" w:cs="Tahoma"/>
        </w:rPr>
        <w:t xml:space="preserve"> taken, the company will send us the proofs and pricing list which we will then send on to you should you wish to purchase individual and class photographs. </w:t>
      </w:r>
      <w:r w:rsidR="00B85ADB">
        <w:rPr>
          <w:rFonts w:ascii="Tahoma" w:hAnsi="Tahoma" w:cs="Tahoma"/>
        </w:rPr>
        <w:t xml:space="preserve">The photos will be of professional quality and you may purchase as many copies as you would like. </w:t>
      </w:r>
    </w:p>
    <w:p w:rsidR="00B85ADB" w:rsidRDefault="00B85ADB" w:rsidP="00213E9F">
      <w:pPr>
        <w:rPr>
          <w:rFonts w:ascii="Tahoma" w:hAnsi="Tahoma" w:cs="Tahoma"/>
        </w:rPr>
      </w:pPr>
      <w:r>
        <w:rPr>
          <w:rFonts w:ascii="Tahoma" w:hAnsi="Tahoma" w:cs="Tahoma"/>
        </w:rPr>
        <w:t xml:space="preserve">Please ensure that your child arrives on the day in full school uniform as per usual, and that you remind them on the morning that they will be having their photo taken at school on that day. </w:t>
      </w:r>
    </w:p>
    <w:p w:rsidR="00797F41" w:rsidRDefault="00B85ADB" w:rsidP="00797F41">
      <w:pPr>
        <w:rPr>
          <w:rFonts w:ascii="Tahoma" w:hAnsi="Tahoma" w:cs="Tahoma"/>
        </w:rPr>
      </w:pPr>
      <w:r>
        <w:rPr>
          <w:rFonts w:ascii="Tahoma" w:hAnsi="Tahoma" w:cs="Tahoma"/>
        </w:rPr>
        <w:t xml:space="preserve">Let me know if you have any questions. </w:t>
      </w:r>
    </w:p>
    <w:p w:rsidR="006E0740" w:rsidRDefault="006E0740" w:rsidP="009B09DA">
      <w:pPr>
        <w:rPr>
          <w:rFonts w:ascii="Tahoma" w:hAnsi="Tahoma" w:cs="Tahoma"/>
        </w:rPr>
      </w:pPr>
      <w:r>
        <w:rPr>
          <w:rFonts w:ascii="Tahoma" w:hAnsi="Tahoma" w:cs="Tahoma"/>
        </w:rPr>
        <w:t>Yours sincerely</w:t>
      </w:r>
    </w:p>
    <w:p w:rsidR="00B85ADB" w:rsidRDefault="00B85ADB" w:rsidP="009B09DA">
      <w:pPr>
        <w:rPr>
          <w:rFonts w:ascii="Tahoma" w:hAnsi="Tahoma" w:cs="Tahoma"/>
        </w:rPr>
      </w:pPr>
    </w:p>
    <w:p w:rsidR="00CA74C6" w:rsidRDefault="00CA74C6" w:rsidP="009B09DA">
      <w:pPr>
        <w:rPr>
          <w:rFonts w:ascii="Tahoma" w:hAnsi="Tahoma" w:cs="Tahoma"/>
        </w:rPr>
      </w:pPr>
    </w:p>
    <w:p w:rsidR="006E0740" w:rsidRDefault="006E0740" w:rsidP="009B09DA">
      <w:pPr>
        <w:rPr>
          <w:rFonts w:ascii="Tahoma" w:hAnsi="Tahoma" w:cs="Tahoma"/>
        </w:rPr>
      </w:pPr>
      <w:r>
        <w:rPr>
          <w:rFonts w:ascii="Tahoma" w:hAnsi="Tahoma" w:cs="Tahoma"/>
        </w:rPr>
        <w:t>Raheel Akhtar</w:t>
      </w:r>
    </w:p>
    <w:p w:rsidR="006E0740" w:rsidRDefault="006E0740" w:rsidP="009B09DA">
      <w:pPr>
        <w:rPr>
          <w:rFonts w:ascii="Tahoma" w:hAnsi="Tahoma" w:cs="Tahoma"/>
        </w:rPr>
      </w:pPr>
      <w:proofErr w:type="spellStart"/>
      <w:r>
        <w:rPr>
          <w:rFonts w:ascii="Tahoma" w:hAnsi="Tahoma" w:cs="Tahoma"/>
        </w:rPr>
        <w:t>Headteacher</w:t>
      </w:r>
      <w:proofErr w:type="spellEnd"/>
    </w:p>
    <w:p w:rsidR="00CA74C6" w:rsidRDefault="00CA74C6" w:rsidP="009B09DA">
      <w:pPr>
        <w:rPr>
          <w:rFonts w:ascii="Tahoma" w:hAnsi="Tahoma" w:cs="Tahoma"/>
        </w:rPr>
      </w:pPr>
    </w:p>
    <w:p w:rsidR="00CA74C6" w:rsidRDefault="00CA74C6" w:rsidP="009B09DA">
      <w:pPr>
        <w:rPr>
          <w:rFonts w:ascii="Tahoma" w:hAnsi="Tahoma" w:cs="Tahoma"/>
        </w:rPr>
      </w:pPr>
    </w:p>
    <w:p w:rsidR="00B85ADB" w:rsidRDefault="00B85ADB" w:rsidP="009B09DA">
      <w:pPr>
        <w:rPr>
          <w:rFonts w:ascii="Tahoma" w:hAnsi="Tahoma" w:cs="Tahoma"/>
        </w:rPr>
      </w:pPr>
    </w:p>
    <w:p w:rsidR="00CA74C6" w:rsidRDefault="00CA74C6" w:rsidP="009B09DA">
      <w:pPr>
        <w:rPr>
          <w:rFonts w:ascii="Tahoma" w:hAnsi="Tahoma" w:cs="Tahoma"/>
        </w:rPr>
      </w:pPr>
    </w:p>
    <w:p w:rsidR="00B85ADB" w:rsidRDefault="00B85ADB" w:rsidP="009B09DA">
      <w:pPr>
        <w:rPr>
          <w:rFonts w:ascii="Tahoma" w:hAnsi="Tahoma" w:cs="Tahoma"/>
        </w:rPr>
      </w:pPr>
    </w:p>
    <w:p w:rsidR="00CA74C6" w:rsidRDefault="00CA74C6" w:rsidP="009B09DA">
      <w:pPr>
        <w:rPr>
          <w:rFonts w:ascii="Tahoma" w:hAnsi="Tahoma" w:cs="Tahoma"/>
        </w:rPr>
      </w:pPr>
    </w:p>
    <w:p w:rsidR="00CA74C6" w:rsidRDefault="00CA74C6" w:rsidP="009B09DA">
      <w:pPr>
        <w:rPr>
          <w:rFonts w:ascii="Tahoma" w:hAnsi="Tahoma" w:cs="Tahoma"/>
        </w:rPr>
      </w:pPr>
    </w:p>
    <w:p w:rsidR="00AE35BF" w:rsidRDefault="00AE35BF" w:rsidP="009B09DA">
      <w:pPr>
        <w:rPr>
          <w:rFonts w:ascii="Tahoma" w:hAnsi="Tahoma" w:cs="Tahoma"/>
        </w:rPr>
      </w:pPr>
    </w:p>
    <w:p w:rsidR="006E0740" w:rsidRDefault="006E0740" w:rsidP="009B09DA">
      <w:pPr>
        <w:rPr>
          <w:rFonts w:ascii="Tahoma" w:hAnsi="Tahoma" w:cs="Tahoma"/>
        </w:rPr>
      </w:pPr>
      <w:r>
        <w:rPr>
          <w:rFonts w:ascii="Tahoma" w:hAnsi="Tahoma" w:cs="Tahoma"/>
        </w:rPr>
        <w:t xml:space="preserve">School contact number: </w:t>
      </w:r>
      <w:r>
        <w:rPr>
          <w:rFonts w:ascii="Tahoma" w:hAnsi="Tahoma" w:cs="Tahoma"/>
          <w:color w:val="000000"/>
          <w:shd w:val="clear" w:color="auto" w:fill="FFFFFF"/>
        </w:rPr>
        <w:t>01708 932 710</w:t>
      </w:r>
    </w:p>
    <w:p w:rsidR="006927C3" w:rsidRPr="00137C85" w:rsidRDefault="006E0740" w:rsidP="006927C3">
      <w:pPr>
        <w:rPr>
          <w:rFonts w:ascii="Tahoma" w:hAnsi="Tahoma" w:cs="Tahoma"/>
        </w:rPr>
      </w:pPr>
      <w:r>
        <w:rPr>
          <w:rFonts w:ascii="Tahoma" w:hAnsi="Tahoma" w:cs="Tahoma"/>
        </w:rPr>
        <w:t>School email:</w:t>
      </w:r>
      <w:r w:rsidRPr="006E0740">
        <w:rPr>
          <w:rFonts w:ascii="Tahoma" w:hAnsi="Tahoma" w:cs="Tahoma"/>
          <w:color w:val="000000"/>
          <w:shd w:val="clear" w:color="auto" w:fill="FFFFFF"/>
        </w:rPr>
        <w:t> </w:t>
      </w:r>
      <w:hyperlink r:id="rId7" w:tgtFrame="_blank" w:history="1">
        <w:r w:rsidRPr="006E0740">
          <w:rPr>
            <w:rFonts w:ascii="Tahoma" w:hAnsi="Tahoma" w:cs="Tahoma"/>
            <w:color w:val="0000FF"/>
            <w:u w:val="single"/>
            <w:shd w:val="clear" w:color="auto" w:fill="FFFFFF"/>
          </w:rPr>
          <w:t>info@concordiaacademy.co.uk</w:t>
        </w:r>
      </w:hyperlink>
    </w:p>
    <w:sectPr w:rsidR="006927C3" w:rsidRPr="00137C85" w:rsidSect="00C622E2">
      <w:headerReference w:type="default" r:id="rId8"/>
      <w:footerReference w:type="default" r:id="rId9"/>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C7" w:rsidRDefault="00F041C7" w:rsidP="00C622E2">
      <w:pPr>
        <w:spacing w:after="0" w:line="240" w:lineRule="auto"/>
      </w:pPr>
      <w:r>
        <w:separator/>
      </w:r>
    </w:p>
  </w:endnote>
  <w:endnote w:type="continuationSeparator" w:id="0">
    <w:p w:rsidR="00F041C7" w:rsidRDefault="00F041C7"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C7" w:rsidRDefault="00F041C7" w:rsidP="00C622E2">
      <w:pPr>
        <w:spacing w:after="0" w:line="240" w:lineRule="auto"/>
      </w:pPr>
      <w:r>
        <w:separator/>
      </w:r>
    </w:p>
  </w:footnote>
  <w:footnote w:type="continuationSeparator" w:id="0">
    <w:p w:rsidR="00F041C7" w:rsidRDefault="00F041C7"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63E9E03" wp14:editId="0B40C238">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61F4B"/>
    <w:rsid w:val="000B2512"/>
    <w:rsid w:val="000E1759"/>
    <w:rsid w:val="00107AC2"/>
    <w:rsid w:val="00137C85"/>
    <w:rsid w:val="001D0AFB"/>
    <w:rsid w:val="00213E9F"/>
    <w:rsid w:val="002C5FFD"/>
    <w:rsid w:val="002E0BBB"/>
    <w:rsid w:val="00376278"/>
    <w:rsid w:val="003A7CAA"/>
    <w:rsid w:val="00400697"/>
    <w:rsid w:val="004241D4"/>
    <w:rsid w:val="004D4C89"/>
    <w:rsid w:val="004D5FC7"/>
    <w:rsid w:val="00507906"/>
    <w:rsid w:val="005D231E"/>
    <w:rsid w:val="0062763D"/>
    <w:rsid w:val="0069266D"/>
    <w:rsid w:val="006927C3"/>
    <w:rsid w:val="006E0740"/>
    <w:rsid w:val="006F56F9"/>
    <w:rsid w:val="00735E58"/>
    <w:rsid w:val="00764FCE"/>
    <w:rsid w:val="00797F41"/>
    <w:rsid w:val="00895AFE"/>
    <w:rsid w:val="00930B50"/>
    <w:rsid w:val="00966531"/>
    <w:rsid w:val="00971DDA"/>
    <w:rsid w:val="009B09DA"/>
    <w:rsid w:val="00A10AF8"/>
    <w:rsid w:val="00A24CA3"/>
    <w:rsid w:val="00AC1722"/>
    <w:rsid w:val="00AE35BF"/>
    <w:rsid w:val="00B85ADB"/>
    <w:rsid w:val="00BE107F"/>
    <w:rsid w:val="00C622E2"/>
    <w:rsid w:val="00CA74C6"/>
    <w:rsid w:val="00CB08A2"/>
    <w:rsid w:val="00DB7B7B"/>
    <w:rsid w:val="00E67E58"/>
    <w:rsid w:val="00EA413D"/>
    <w:rsid w:val="00ED2944"/>
    <w:rsid w:val="00ED6B69"/>
    <w:rsid w:val="00EE2039"/>
    <w:rsid w:val="00F041C7"/>
    <w:rsid w:val="00F24461"/>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1B108"/>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ncordia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Sophie Clarke</cp:lastModifiedBy>
  <cp:revision>3</cp:revision>
  <dcterms:created xsi:type="dcterms:W3CDTF">2017-11-03T10:55:00Z</dcterms:created>
  <dcterms:modified xsi:type="dcterms:W3CDTF">2017-11-03T10:56:00Z</dcterms:modified>
</cp:coreProperties>
</file>