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C9" w:rsidRDefault="00E426C9" w:rsidP="009B09DA">
      <w:pPr>
        <w:rPr>
          <w:rFonts w:ascii="Tahoma" w:hAnsi="Tahoma" w:cs="Tahoma"/>
          <w:sz w:val="20"/>
          <w:szCs w:val="20"/>
        </w:rPr>
      </w:pPr>
    </w:p>
    <w:tbl>
      <w:tblPr>
        <w:tblW w:w="11199" w:type="dxa"/>
        <w:tblInd w:w="-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799"/>
        <w:gridCol w:w="5400"/>
      </w:tblGrid>
      <w:tr w:rsidR="009B0EBB" w:rsidRPr="00A0177C" w:rsidTr="00234E08">
        <w:trPr>
          <w:cantSplit/>
        </w:trPr>
        <w:tc>
          <w:tcPr>
            <w:tcW w:w="11199" w:type="dxa"/>
            <w:gridSpan w:val="2"/>
            <w:shd w:val="clear" w:color="auto" w:fill="00B050"/>
            <w:vAlign w:val="center"/>
          </w:tcPr>
          <w:p w:rsidR="009B0EBB" w:rsidRPr="00A0177C" w:rsidRDefault="009B0EBB" w:rsidP="00234E08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</w:p>
          <w:p w:rsidR="009B0EBB" w:rsidRPr="00A0177C" w:rsidRDefault="009B0EBB" w:rsidP="00234E08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EQUAL OPPORTUNITIES MONITORING FORM</w:t>
            </w:r>
          </w:p>
          <w:p w:rsidR="009B0EBB" w:rsidRPr="00A0177C" w:rsidRDefault="009B0EBB" w:rsidP="00234E08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9B0EBB" w:rsidRPr="00A0177C" w:rsidTr="00234E08">
        <w:trPr>
          <w:cantSplit/>
        </w:trPr>
        <w:tc>
          <w:tcPr>
            <w:tcW w:w="11199" w:type="dxa"/>
            <w:gridSpan w:val="2"/>
            <w:tcBorders>
              <w:bottom w:val="single" w:sz="12" w:space="0" w:color="auto"/>
            </w:tcBorders>
          </w:tcPr>
          <w:p w:rsidR="009B0EBB" w:rsidRPr="00A0177C" w:rsidRDefault="009B0EBB" w:rsidP="00234E08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:rsidR="009B0EBB" w:rsidRDefault="009B0EBB" w:rsidP="00234E08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ONCE COMPLETED, PLEASE RETURN THIS FORM</w:t>
            </w:r>
          </w:p>
          <w:p w:rsidR="009B0EBB" w:rsidRDefault="009B0EBB" w:rsidP="00234E08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9B0EBB" w:rsidRPr="00E7633A" w:rsidRDefault="009B0EBB" w:rsidP="00234E08">
            <w:pPr>
              <w:spacing w:after="0" w:line="240" w:lineRule="auto"/>
              <w:ind w:right="-763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  <w:r w:rsidRPr="00E7633A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TO:</w:t>
            </w:r>
            <w:r w:rsidRPr="00E7633A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Pr="00E7633A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PLEASE COMPLETE AND SUBMIT THIS FORM </w:t>
            </w:r>
            <w:proofErr w:type="gramStart"/>
            <w:r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To</w:t>
            </w:r>
            <w:proofErr w:type="gramEnd"/>
            <w:r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:  </w:t>
            </w:r>
            <w:r w:rsidRPr="00431BF8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recruitment@reach2.org</w:t>
            </w:r>
          </w:p>
          <w:p w:rsidR="009B0EBB" w:rsidRPr="00E7633A" w:rsidRDefault="009B0EBB" w:rsidP="00234E08">
            <w:pPr>
              <w:spacing w:after="0" w:line="240" w:lineRule="auto"/>
              <w:ind w:right="-763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9B0EBB" w:rsidRPr="00A0177C" w:rsidTr="00234E08">
        <w:trPr>
          <w:cantSplit/>
        </w:trPr>
        <w:tc>
          <w:tcPr>
            <w:tcW w:w="5799" w:type="dxa"/>
            <w:tcBorders>
              <w:bottom w:val="single" w:sz="12" w:space="0" w:color="auto"/>
              <w:right w:val="nil"/>
            </w:tcBorders>
          </w:tcPr>
          <w:p w:rsidR="009B0EBB" w:rsidRPr="00A0177C" w:rsidRDefault="009B0EBB" w:rsidP="00234E0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:rsidR="009B0EBB" w:rsidRPr="00A0177C" w:rsidRDefault="009B0EBB" w:rsidP="00234E0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Post Applied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For</w:t>
            </w:r>
            <w:proofErr w:type="gramEnd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: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:rsidR="009B0EBB" w:rsidRPr="00A0177C" w:rsidRDefault="009B0EBB" w:rsidP="00234E0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:rsidR="009B0EBB" w:rsidRPr="00A0177C" w:rsidRDefault="009B0EBB" w:rsidP="00234E0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:rsidR="009B0EBB" w:rsidRPr="00A0177C" w:rsidRDefault="009B0EBB" w:rsidP="00234E0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:rsidR="009B0EBB" w:rsidRPr="00A0177C" w:rsidRDefault="009B0EBB" w:rsidP="00234E0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:rsidR="009B0EBB" w:rsidRPr="00A0177C" w:rsidRDefault="009B0EBB" w:rsidP="00234E0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:rsidR="009B0EBB" w:rsidRPr="00A0177C" w:rsidRDefault="009B0EBB" w:rsidP="00234E0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:rsidR="009B0EBB" w:rsidRPr="00A0177C" w:rsidRDefault="009B0EBB" w:rsidP="00234E0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:rsidR="009B0EBB" w:rsidRPr="00A0177C" w:rsidRDefault="009B0EBB" w:rsidP="00234E0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:rsidR="009B0EBB" w:rsidRPr="00A0177C" w:rsidRDefault="009B0EBB" w:rsidP="00234E0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:rsidR="009B0EBB" w:rsidRPr="00A0177C" w:rsidRDefault="009B0EBB" w:rsidP="00234E08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9B0EBB" w:rsidRPr="00A0177C" w:rsidRDefault="009B0EBB" w:rsidP="00234E08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9B0EBB" w:rsidRPr="00A0177C" w:rsidRDefault="009B0EBB" w:rsidP="00234E08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9B0EBB" w:rsidRPr="00A0177C" w:rsidRDefault="009B0EBB" w:rsidP="00234E08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:rsidR="009B0EBB" w:rsidRPr="00A0177C" w:rsidRDefault="009B0EBB" w:rsidP="00234E08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9B0EBB" w:rsidRPr="00A0177C" w:rsidRDefault="009B0EBB" w:rsidP="00234E0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9B0EBB" w:rsidRPr="00A0177C" w:rsidRDefault="009B0EBB" w:rsidP="00234E0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400" w:type="dxa"/>
            <w:tcBorders>
              <w:left w:val="nil"/>
              <w:bottom w:val="single" w:sz="12" w:space="0" w:color="auto"/>
            </w:tcBorders>
          </w:tcPr>
          <w:p w:rsidR="009B0EBB" w:rsidRPr="00A0177C" w:rsidRDefault="009B0EBB" w:rsidP="00234E0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:rsidR="009B0EBB" w:rsidRPr="00A0177C" w:rsidRDefault="009B0EBB" w:rsidP="00234E08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:rsidR="009B0EBB" w:rsidRPr="00A0177C" w:rsidRDefault="009B0EBB" w:rsidP="00234E08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:rsidR="009B0EBB" w:rsidRPr="00A0177C" w:rsidRDefault="009B0EBB" w:rsidP="00234E08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:rsidR="009B0EBB" w:rsidRPr="00A0177C" w:rsidRDefault="009B0EBB" w:rsidP="00234E08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you</w:t>
            </w:r>
            <w:proofErr w:type="gramEnd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 in </w:t>
            </w:r>
          </w:p>
          <w:p w:rsidR="009B0EBB" w:rsidRPr="00A0177C" w:rsidRDefault="009B0EBB" w:rsidP="00234E08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:rsidR="009B0EBB" w:rsidRPr="00A0177C" w:rsidRDefault="009B0EBB" w:rsidP="00234E08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:rsidR="009B0EBB" w:rsidRPr="00A0177C" w:rsidRDefault="009B0EBB" w:rsidP="00234E08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:rsidR="009B0EBB" w:rsidRPr="00A0177C" w:rsidRDefault="009B0EBB" w:rsidP="00234E08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:rsidR="009B0EBB" w:rsidRPr="00A0177C" w:rsidRDefault="009B0EBB" w:rsidP="00234E08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:rsidR="009B0EBB" w:rsidRPr="00A0177C" w:rsidRDefault="009B0EBB" w:rsidP="00234E08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:rsidR="009B0EBB" w:rsidRPr="00A0177C" w:rsidRDefault="009B0EBB" w:rsidP="00234E08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:rsidR="009B0EBB" w:rsidRPr="00A0177C" w:rsidRDefault="009B0EBB" w:rsidP="00234E08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:rsidR="009B0EBB" w:rsidRPr="00A0177C" w:rsidRDefault="009B0EBB" w:rsidP="00234E08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:rsidR="009B0EBB" w:rsidRPr="00A0177C" w:rsidRDefault="009B0EBB" w:rsidP="00234E08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9B0EBB" w:rsidRPr="00A0177C" w:rsidTr="00234E08">
        <w:tc>
          <w:tcPr>
            <w:tcW w:w="5799" w:type="dxa"/>
            <w:tcBorders>
              <w:right w:val="nil"/>
            </w:tcBorders>
          </w:tcPr>
          <w:p w:rsidR="009B0EBB" w:rsidRPr="00A0177C" w:rsidRDefault="009B0EBB" w:rsidP="00234E08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:rsidR="009B0EBB" w:rsidRPr="00A0177C" w:rsidRDefault="009B0EBB" w:rsidP="00234E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:rsidR="009B0EBB" w:rsidRPr="00694CC8" w:rsidRDefault="009B0EBB" w:rsidP="00234E08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 xml:space="preserve">White:  </w:t>
            </w:r>
          </w:p>
          <w:p w:rsidR="009B0EBB" w:rsidRPr="00A0177C" w:rsidRDefault="009B0EBB" w:rsidP="00234E08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:rsidR="009B0EBB" w:rsidRPr="00A0177C" w:rsidRDefault="009B0EBB" w:rsidP="00234E08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:rsidR="009B0EBB" w:rsidRPr="00A0177C" w:rsidRDefault="009B0EBB" w:rsidP="00234E08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:rsidR="009B0EBB" w:rsidRPr="00A0177C" w:rsidRDefault="009B0EBB" w:rsidP="00234E08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:rsidR="009B0EBB" w:rsidRPr="00694CC8" w:rsidRDefault="009B0EBB" w:rsidP="00234E08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Black or Black British:</w:t>
            </w:r>
          </w:p>
          <w:p w:rsidR="009B0EBB" w:rsidRPr="00A0177C" w:rsidRDefault="009B0EBB" w:rsidP="00234E08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9B0EBB" w:rsidRPr="00A0177C" w:rsidRDefault="009B0EBB" w:rsidP="00234E08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:rsidR="009B0EBB" w:rsidRPr="00A0177C" w:rsidRDefault="009B0EBB" w:rsidP="00234E08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:rsidR="009B0EBB" w:rsidRPr="00A0177C" w:rsidRDefault="009B0EBB" w:rsidP="00234E08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:rsidR="009B0EBB" w:rsidRPr="00A0177C" w:rsidRDefault="009B0EBB" w:rsidP="00234E0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:rsidR="009B0EBB" w:rsidRPr="00694CC8" w:rsidRDefault="009B0EBB" w:rsidP="00234E08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Chinese or other ethnic group:</w:t>
            </w:r>
          </w:p>
          <w:p w:rsidR="009B0EBB" w:rsidRPr="00A0177C" w:rsidRDefault="009B0EBB" w:rsidP="00234E08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9B0EBB" w:rsidRPr="00A0177C" w:rsidRDefault="009B0EBB" w:rsidP="00234E08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9B0EBB" w:rsidRPr="00A0177C" w:rsidRDefault="009B0EBB" w:rsidP="00234E08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:rsidR="009B0EBB" w:rsidRPr="00A0177C" w:rsidRDefault="009B0EBB" w:rsidP="00234E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400" w:type="dxa"/>
            <w:tcBorders>
              <w:left w:val="nil"/>
            </w:tcBorders>
          </w:tcPr>
          <w:p w:rsidR="009B0EBB" w:rsidRPr="00A0177C" w:rsidRDefault="009B0EBB" w:rsidP="00234E08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:rsidR="009B0EBB" w:rsidRPr="00A0177C" w:rsidRDefault="009B0EBB" w:rsidP="00234E08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:rsidR="009B0EBB" w:rsidRPr="00694CC8" w:rsidRDefault="009B0EBB" w:rsidP="00234E08">
            <w:pPr>
              <w:spacing w:after="0" w:line="360" w:lineRule="auto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Mixed:</w:t>
            </w:r>
          </w:p>
          <w:p w:rsidR="009B0EBB" w:rsidRPr="00A0177C" w:rsidRDefault="009B0EBB" w:rsidP="00234E08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9B0EBB" w:rsidRPr="00A0177C" w:rsidRDefault="009B0EBB" w:rsidP="00234E08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9B0EBB" w:rsidRPr="00A0177C" w:rsidRDefault="009B0EBB" w:rsidP="00234E08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9B0EBB" w:rsidRPr="00A0177C" w:rsidRDefault="009B0EBB" w:rsidP="00234E08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:rsidR="009B0EBB" w:rsidRPr="00A0177C" w:rsidRDefault="009B0EBB" w:rsidP="00234E08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:rsidR="009B0EBB" w:rsidRPr="00694CC8" w:rsidRDefault="009B0EBB" w:rsidP="00234E08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694CC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:rsidR="009B0EBB" w:rsidRPr="00A0177C" w:rsidRDefault="009B0EBB" w:rsidP="00234E08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9B0EBB" w:rsidRPr="00A0177C" w:rsidRDefault="009B0EBB" w:rsidP="00234E08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9B0EBB" w:rsidRPr="00A0177C" w:rsidRDefault="009B0EBB" w:rsidP="00234E08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9B0EBB" w:rsidRPr="00A0177C" w:rsidRDefault="009B0EBB" w:rsidP="00234E08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9B0EBB" w:rsidRPr="00A0177C" w:rsidRDefault="009B0EBB" w:rsidP="00234E08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:rsidR="009B0EBB" w:rsidRPr="00A0177C" w:rsidRDefault="009B0EBB" w:rsidP="00234E08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:rsidR="009B0EBB" w:rsidRPr="00A0177C" w:rsidRDefault="009B0EBB" w:rsidP="00234E08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:rsidR="009B0EBB" w:rsidRPr="00A0177C" w:rsidRDefault="009B0EBB" w:rsidP="00234E08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:rsidR="009B0EBB" w:rsidRPr="00A0177C" w:rsidRDefault="009B0EBB" w:rsidP="00234E08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:rsidR="009B0EBB" w:rsidRPr="00A0177C" w:rsidRDefault="009B0EBB" w:rsidP="00234E08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:rsidR="00E426C9" w:rsidRDefault="00E426C9" w:rsidP="009B09D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E426C9" w:rsidSect="00C622E2">
      <w:headerReference w:type="default" r:id="rId7"/>
      <w:footerReference w:type="default" r:id="rId8"/>
      <w:pgSz w:w="11906" w:h="16838"/>
      <w:pgMar w:top="1440" w:right="566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CF" w:rsidRDefault="008D39CF" w:rsidP="00C622E2">
      <w:pPr>
        <w:spacing w:after="0" w:line="240" w:lineRule="auto"/>
      </w:pPr>
      <w:r>
        <w:separator/>
      </w:r>
    </w:p>
  </w:endnote>
  <w:endnote w:type="continuationSeparator" w:id="0">
    <w:p w:rsidR="008D39CF" w:rsidRDefault="008D39CF" w:rsidP="00C6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FB" w:rsidRPr="001D0AFB" w:rsidRDefault="00EE2039" w:rsidP="001D0AF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REAch</w:t>
    </w:r>
    <w:r w:rsidR="001D0AFB" w:rsidRPr="001D0AFB">
      <w:rPr>
        <w:rFonts w:ascii="Arial" w:hAnsi="Arial" w:cs="Arial"/>
        <w:sz w:val="16"/>
        <w:szCs w:val="16"/>
      </w:rPr>
      <w:t>2 Academy Trust is a charitable company limited by guarantee registered in England and Wales with company number 08452281.</w:t>
    </w:r>
  </w:p>
  <w:p w:rsidR="00C622E2" w:rsidRPr="001D0AFB" w:rsidRDefault="001D0AFB" w:rsidP="001D0AFB">
    <w:pPr>
      <w:pStyle w:val="Footer"/>
      <w:jc w:val="center"/>
      <w:rPr>
        <w:rFonts w:ascii="Arial" w:hAnsi="Arial" w:cs="Arial"/>
      </w:rPr>
    </w:pPr>
    <w:r w:rsidRPr="001D0AFB">
      <w:rPr>
        <w:rFonts w:ascii="Arial" w:hAnsi="Arial" w:cs="Arial"/>
        <w:sz w:val="16"/>
        <w:szCs w:val="16"/>
      </w:rPr>
      <w:t xml:space="preserve">Registered office address: </w:t>
    </w:r>
    <w:proofErr w:type="spellStart"/>
    <w:r w:rsidRPr="001D0AFB">
      <w:rPr>
        <w:rFonts w:ascii="Arial" w:hAnsi="Arial" w:cs="Arial"/>
        <w:sz w:val="16"/>
        <w:szCs w:val="16"/>
      </w:rPr>
      <w:t>Scientia</w:t>
    </w:r>
    <w:proofErr w:type="spellEnd"/>
    <w:r w:rsidRPr="001D0AFB">
      <w:rPr>
        <w:rFonts w:ascii="Arial" w:hAnsi="Arial" w:cs="Arial"/>
        <w:sz w:val="16"/>
        <w:szCs w:val="16"/>
      </w:rPr>
      <w:t xml:space="preserve"> Academy, Mona Road, Burton-</w:t>
    </w:r>
    <w:proofErr w:type="gramStart"/>
    <w:r w:rsidRPr="001D0AFB">
      <w:rPr>
        <w:rFonts w:ascii="Arial" w:hAnsi="Arial" w:cs="Arial"/>
        <w:sz w:val="16"/>
        <w:szCs w:val="16"/>
      </w:rPr>
      <w:t>on</w:t>
    </w:r>
    <w:proofErr w:type="gramEnd"/>
    <w:r w:rsidRPr="001D0AFB">
      <w:rPr>
        <w:rFonts w:ascii="Arial" w:hAnsi="Arial" w:cs="Arial"/>
        <w:sz w:val="16"/>
        <w:szCs w:val="16"/>
      </w:rPr>
      <w:t>-Trent, Staffordshire DE13 0UF</w:t>
    </w:r>
    <w:r w:rsidRPr="001D0AFB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CF" w:rsidRDefault="008D39CF" w:rsidP="00C622E2">
      <w:pPr>
        <w:spacing w:after="0" w:line="240" w:lineRule="auto"/>
      </w:pPr>
      <w:r>
        <w:separator/>
      </w:r>
    </w:p>
  </w:footnote>
  <w:footnote w:type="continuationSeparator" w:id="0">
    <w:p w:rsidR="008D39CF" w:rsidRDefault="008D39CF" w:rsidP="00C6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2E2" w:rsidRDefault="00C622E2" w:rsidP="00C622E2">
    <w:pPr>
      <w:pStyle w:val="Header"/>
      <w:tabs>
        <w:tab w:val="clear" w:pos="4513"/>
        <w:tab w:val="clear" w:pos="9026"/>
        <w:tab w:val="center" w:pos="3828"/>
        <w:tab w:val="right" w:pos="9639"/>
      </w:tabs>
      <w:ind w:left="-993" w:right="-448"/>
    </w:pPr>
    <w:r>
      <w:rPr>
        <w:rFonts w:eastAsia="Times New Roman"/>
        <w:noProof/>
        <w:lang w:eastAsia="en-GB"/>
      </w:rPr>
      <w:drawing>
        <wp:inline distT="0" distB="0" distL="0" distR="0" wp14:anchorId="663E9E03" wp14:editId="0B40C238">
          <wp:extent cx="6915150" cy="800100"/>
          <wp:effectExtent l="0" t="0" r="0" b="0"/>
          <wp:docPr id="1" name="Picture 1" descr="cid:6F6A5985-20D1-4907-9A4C-22ADCEC08F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F6A5985-20D1-4907-9A4C-22ADCEC08F81" descr="cid:6F6A5985-20D1-4907-9A4C-22ADCEC08F8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731" cy="80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623A"/>
    <w:multiLevelType w:val="hybridMultilevel"/>
    <w:tmpl w:val="117E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A5618"/>
    <w:multiLevelType w:val="hybridMultilevel"/>
    <w:tmpl w:val="36D8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D3A1B"/>
    <w:multiLevelType w:val="hybridMultilevel"/>
    <w:tmpl w:val="C1A6B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FB"/>
    <w:rsid w:val="000215A7"/>
    <w:rsid w:val="00061F4B"/>
    <w:rsid w:val="000E1759"/>
    <w:rsid w:val="00107AC2"/>
    <w:rsid w:val="00137C85"/>
    <w:rsid w:val="00153FFC"/>
    <w:rsid w:val="001D0AFB"/>
    <w:rsid w:val="002C5FFD"/>
    <w:rsid w:val="002E0BBB"/>
    <w:rsid w:val="003A7CAA"/>
    <w:rsid w:val="00400697"/>
    <w:rsid w:val="004B7D1F"/>
    <w:rsid w:val="004C7AAB"/>
    <w:rsid w:val="004D4C89"/>
    <w:rsid w:val="00511395"/>
    <w:rsid w:val="00561E2D"/>
    <w:rsid w:val="00576593"/>
    <w:rsid w:val="005D231E"/>
    <w:rsid w:val="0062763D"/>
    <w:rsid w:val="0069266D"/>
    <w:rsid w:val="006927C3"/>
    <w:rsid w:val="006E0740"/>
    <w:rsid w:val="006F56F9"/>
    <w:rsid w:val="00700856"/>
    <w:rsid w:val="00735E58"/>
    <w:rsid w:val="00764FCE"/>
    <w:rsid w:val="00797F41"/>
    <w:rsid w:val="00862C60"/>
    <w:rsid w:val="008840C2"/>
    <w:rsid w:val="00895AFE"/>
    <w:rsid w:val="008D39CF"/>
    <w:rsid w:val="00902083"/>
    <w:rsid w:val="00930B50"/>
    <w:rsid w:val="00966531"/>
    <w:rsid w:val="00971DDA"/>
    <w:rsid w:val="009B09DA"/>
    <w:rsid w:val="009B0EBB"/>
    <w:rsid w:val="00A10AF8"/>
    <w:rsid w:val="00A24CA3"/>
    <w:rsid w:val="00AC1722"/>
    <w:rsid w:val="00AE35BF"/>
    <w:rsid w:val="00B01CCF"/>
    <w:rsid w:val="00B321E3"/>
    <w:rsid w:val="00B70806"/>
    <w:rsid w:val="00B95DEF"/>
    <w:rsid w:val="00BE107F"/>
    <w:rsid w:val="00C622E2"/>
    <w:rsid w:val="00CB08A2"/>
    <w:rsid w:val="00CB1A65"/>
    <w:rsid w:val="00D800D5"/>
    <w:rsid w:val="00DB7B7B"/>
    <w:rsid w:val="00E3574C"/>
    <w:rsid w:val="00E426C9"/>
    <w:rsid w:val="00E67E58"/>
    <w:rsid w:val="00EA413D"/>
    <w:rsid w:val="00ED2944"/>
    <w:rsid w:val="00ED6B69"/>
    <w:rsid w:val="00EE2039"/>
    <w:rsid w:val="00F24461"/>
    <w:rsid w:val="00F33B6B"/>
    <w:rsid w:val="00F47EE5"/>
    <w:rsid w:val="00F96F8D"/>
    <w:rsid w:val="00FB7E04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717C9A3-2D33-4C0E-9E8D-9E73DDC3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E2"/>
  </w:style>
  <w:style w:type="paragraph" w:styleId="Footer">
    <w:name w:val="footer"/>
    <w:basedOn w:val="Normal"/>
    <w:link w:val="FooterChar"/>
    <w:uiPriority w:val="99"/>
    <w:unhideWhenUsed/>
    <w:rsid w:val="00C62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E2"/>
  </w:style>
  <w:style w:type="paragraph" w:styleId="BalloonText">
    <w:name w:val="Balloon Text"/>
    <w:basedOn w:val="Normal"/>
    <w:link w:val="BalloonTextChar"/>
    <w:uiPriority w:val="99"/>
    <w:semiHidden/>
    <w:unhideWhenUsed/>
    <w:rsid w:val="00C6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B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F6A5985-20D1-4907-9A4C-22ADCEC08F81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Wilkinson\AppData\Local\Microsoft\Windows\INetCache\Content.Outlook\I1R67Y56\Concord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Concordia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Sophie Clarke</cp:lastModifiedBy>
  <cp:revision>2</cp:revision>
  <cp:lastPrinted>2018-02-01T15:12:00Z</cp:lastPrinted>
  <dcterms:created xsi:type="dcterms:W3CDTF">2018-03-20T10:37:00Z</dcterms:created>
  <dcterms:modified xsi:type="dcterms:W3CDTF">2018-03-20T10:37:00Z</dcterms:modified>
</cp:coreProperties>
</file>