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6951846" w:rsidR="00F811B8" w:rsidRPr="00E15185" w:rsidRDefault="001E6FF4"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2146CB9" w:rsidR="00F811B8" w:rsidRPr="0010324B" w:rsidRDefault="001E6FF4"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258AC4E" w:rsidR="007B3022" w:rsidRPr="0010324B" w:rsidRDefault="001E6FF4" w:rsidP="0010324B">
            <w:pPr>
              <w:tabs>
                <w:tab w:val="left" w:pos="5078"/>
              </w:tabs>
              <w:spacing w:after="0" w:line="240" w:lineRule="auto"/>
            </w:pPr>
            <w:r>
              <w:t xml:space="preserve">Mr Akhtar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B60AEAB" w:rsidR="007B3022" w:rsidRPr="00D94538" w:rsidRDefault="001E6FF4"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718DEB0" w:rsidR="007B3022" w:rsidRPr="0010324B" w:rsidRDefault="001E6FF4" w:rsidP="00AC39B0">
            <w:pPr>
              <w:tabs>
                <w:tab w:val="left" w:pos="5078"/>
              </w:tabs>
              <w:spacing w:after="0" w:line="240" w:lineRule="auto"/>
            </w:pPr>
            <w:r>
              <w:t>Friday 29 April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E6FF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1E98"/>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C7E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a11763ae-fb04-49ae-948f-851bfbd6b8ed"/>
    <ds:schemaRef ds:uri="bdbdb538-516f-419d-a1ba-eb44e24e1407"/>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D28108B0-6ED4-41F7-96B3-EA3E426E27F5}"/>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2022-04-04T07:50:00Z</cp:lastPrinted>
  <dcterms:created xsi:type="dcterms:W3CDTF">2022-04-04T07:50:00Z</dcterms:created>
  <dcterms:modified xsi:type="dcterms:W3CDTF">2022-04-04T07:50:00Z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