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7D0C3"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392334AA" w:rsidR="00F811B8" w:rsidRPr="00E15185" w:rsidRDefault="00FB6E7B" w:rsidP="3B5D7E8C">
            <w:pPr>
              <w:spacing w:after="0" w:line="240" w:lineRule="auto"/>
              <w:rPr>
                <w:color w:val="002060"/>
                <w:sz w:val="40"/>
                <w:szCs w:val="40"/>
              </w:rPr>
            </w:pPr>
            <w:r>
              <w:rPr>
                <w:color w:val="002060"/>
                <w:sz w:val="40"/>
                <w:szCs w:val="40"/>
              </w:rPr>
              <w:t xml:space="preserve">Class Teacher </w:t>
            </w:r>
            <w:r w:rsidR="00632220">
              <w:rPr>
                <w:color w:val="002060"/>
                <w:sz w:val="40"/>
                <w:szCs w:val="40"/>
              </w:rPr>
              <w:t xml:space="preserve">EYFS/KS1 </w:t>
            </w:r>
            <w:r>
              <w:rPr>
                <w:color w:val="002060"/>
                <w:sz w:val="40"/>
                <w:szCs w:val="40"/>
              </w:rPr>
              <w:t>Sept 2023</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3F1F60D" w:rsidR="00F811B8" w:rsidRPr="0010324B" w:rsidRDefault="002241BC" w:rsidP="00F811B8">
            <w:pPr>
              <w:spacing w:after="0" w:line="240" w:lineRule="auto"/>
              <w:rPr>
                <w:color w:val="002060"/>
                <w:sz w:val="40"/>
                <w:szCs w:val="40"/>
              </w:rPr>
            </w:pPr>
            <w:r>
              <w:rPr>
                <w:color w:val="002060"/>
                <w:sz w:val="40"/>
                <w:szCs w:val="40"/>
              </w:rPr>
              <w:t>Concordia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E6EC8DB" w:rsidR="007B3022" w:rsidRPr="0010324B" w:rsidRDefault="00FB6E7B" w:rsidP="0010324B">
            <w:pPr>
              <w:tabs>
                <w:tab w:val="left" w:pos="5078"/>
              </w:tabs>
              <w:spacing w:after="0" w:line="240" w:lineRule="auto"/>
            </w:pPr>
            <w:r>
              <w:t>Raheel Akhtar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63DAA7E4" w:rsidR="007B3022" w:rsidRPr="00D94538" w:rsidRDefault="00574BD5" w:rsidP="0010324B">
            <w:pPr>
              <w:tabs>
                <w:tab w:val="left" w:pos="5078"/>
              </w:tabs>
              <w:spacing w:after="0" w:line="240" w:lineRule="auto"/>
            </w:pPr>
            <w:r>
              <w:t>info@concordiaacademy.co.uk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276B44AC" w:rsidR="007B3022" w:rsidRPr="0010324B" w:rsidRDefault="00272ECE" w:rsidP="00AC39B0">
            <w:pPr>
              <w:tabs>
                <w:tab w:val="left" w:pos="5078"/>
              </w:tabs>
              <w:spacing w:after="0" w:line="240" w:lineRule="auto"/>
            </w:pPr>
            <w:r>
              <w:t>14.04.2023</w:t>
            </w:r>
            <w:r w:rsidR="00CF0E9B">
              <w:t xml:space="preserve">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241BC"/>
    <w:rsid w:val="00240590"/>
    <w:rsid w:val="00262933"/>
    <w:rsid w:val="00272662"/>
    <w:rsid w:val="00272ECE"/>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95D5F"/>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74BD5"/>
    <w:rsid w:val="00585582"/>
    <w:rsid w:val="005A55DF"/>
    <w:rsid w:val="005C390E"/>
    <w:rsid w:val="005D7C2B"/>
    <w:rsid w:val="005E0346"/>
    <w:rsid w:val="005E2434"/>
    <w:rsid w:val="005F0507"/>
    <w:rsid w:val="00604650"/>
    <w:rsid w:val="0063222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C7352"/>
    <w:rsid w:val="009D40BD"/>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3621"/>
    <w:rsid w:val="00C66E4D"/>
    <w:rsid w:val="00C82B40"/>
    <w:rsid w:val="00CA02D7"/>
    <w:rsid w:val="00CA0DDE"/>
    <w:rsid w:val="00CD5EA6"/>
    <w:rsid w:val="00CE1618"/>
    <w:rsid w:val="00CF0E9B"/>
    <w:rsid w:val="00D134C6"/>
    <w:rsid w:val="00D14718"/>
    <w:rsid w:val="00D70318"/>
    <w:rsid w:val="00D72A04"/>
    <w:rsid w:val="00D857B0"/>
    <w:rsid w:val="00D8721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B6E7B"/>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15df84e-a0e8-4343-8c5f-30167ed4d8e8" xsi:nil="true"/>
    <lcf76f155ced4ddcb4097134ff3c332f xmlns="becc07a8-29d5-46c8-a63b-e55b299f6f1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16" ma:contentTypeDescription="Create a new document." ma:contentTypeScope="" ma:versionID="0dacb405d507a25f4676d32d2d7a6420">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37652194d6949fd5883ad518537cb48d" ns2:_="" ns3:_="">
    <xsd:import namespace="becc07a8-29d5-46c8-a63b-e55b299f6f10"/>
    <xsd:import namespace="a15df84e-a0e8-4343-8c5f-30167ed4d8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a09ab5-4959-4e04-b219-d226a46d5e2d}" ma:internalName="TaxCatchAll" ma:showField="CatchAllData" ma:web="a15df84e-a0e8-4343-8c5f-30167ed4d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 ds:uri="a15df84e-a0e8-4343-8c5f-30167ed4d8e8"/>
    <ds:schemaRef ds:uri="becc07a8-29d5-46c8-a63b-e55b299f6f10"/>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04DDCCE3-5589-43F8-9881-8ED2C1E04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a15df84e-a0e8-4343-8c5f-30167ed4d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Sophie Clarke</cp:lastModifiedBy>
  <cp:revision>4</cp:revision>
  <dcterms:created xsi:type="dcterms:W3CDTF">2023-03-21T11:25:00Z</dcterms:created>
  <dcterms:modified xsi:type="dcterms:W3CDTF">2023-03-21T11:25:00Z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y fmtid="{D5CDD505-2E9C-101B-9397-08002B2CF9AE}" pid="3" name="MediaServiceImageTags">
    <vt:lpwstr/>
  </property>
</Properties>
</file>